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72D" w14:textId="48615200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Date</w:t>
      </w:r>
      <w:r w:rsidRPr="00936E48">
        <w:rPr>
          <w:rFonts w:ascii="Arial" w:hAnsi="Arial" w:cs="Arial"/>
        </w:rPr>
        <w:t xml:space="preserve">: </w:t>
      </w:r>
      <w:r w:rsidR="00271D1A">
        <w:rPr>
          <w:rFonts w:ascii="Arial" w:hAnsi="Arial" w:cs="Arial"/>
        </w:rPr>
        <w:t>Sept 13, 2023</w:t>
      </w:r>
    </w:p>
    <w:p w14:paraId="283965F5" w14:textId="575EDC57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Time</w:t>
      </w:r>
      <w:r w:rsidRPr="00936E48">
        <w:rPr>
          <w:rFonts w:ascii="Arial" w:hAnsi="Arial" w:cs="Arial"/>
        </w:rPr>
        <w:t xml:space="preserve">: </w:t>
      </w:r>
      <w:r w:rsidR="008A443B">
        <w:rPr>
          <w:rFonts w:ascii="Arial" w:hAnsi="Arial" w:cs="Arial"/>
        </w:rPr>
        <w:t>6</w:t>
      </w:r>
      <w:r w:rsidR="00BF34F4" w:rsidRPr="00936E48">
        <w:rPr>
          <w:rFonts w:ascii="Arial" w:hAnsi="Arial" w:cs="Arial"/>
        </w:rPr>
        <w:t>:</w:t>
      </w:r>
      <w:r w:rsidR="00B90E02">
        <w:rPr>
          <w:rFonts w:ascii="Arial" w:hAnsi="Arial" w:cs="Arial"/>
        </w:rPr>
        <w:t>0</w:t>
      </w:r>
      <w:r w:rsidR="00C219D8" w:rsidRPr="00936E48">
        <w:rPr>
          <w:rFonts w:ascii="Arial" w:hAnsi="Arial" w:cs="Arial"/>
        </w:rPr>
        <w:t>0</w:t>
      </w:r>
      <w:r w:rsidR="00D5376B" w:rsidRPr="00936E48">
        <w:rPr>
          <w:rFonts w:ascii="Arial" w:hAnsi="Arial" w:cs="Arial"/>
        </w:rPr>
        <w:t xml:space="preserve"> P.M.</w:t>
      </w:r>
    </w:p>
    <w:p w14:paraId="3D091E1A" w14:textId="77777777" w:rsidR="00CA6B4F" w:rsidRPr="00936E48" w:rsidRDefault="00000000" w:rsidP="006D1A5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 attendance:"/>
          <w:tag w:val="In attendance:"/>
          <w:id w:val="-34966697"/>
          <w:placeholder>
            <w:docPart w:val="F3D8012848D847A5B9BD9E09A179964D"/>
          </w:placeholder>
          <w:temporary/>
          <w:showingPlcHdr/>
          <w15:appearance w15:val="hidden"/>
        </w:sdtPr>
        <w:sdtContent>
          <w:r w:rsidR="00CA6B4F" w:rsidRPr="00936E48">
            <w:rPr>
              <w:rFonts w:ascii="Arial" w:hAnsi="Arial" w:cs="Arial"/>
            </w:rPr>
            <w:t>In Attendance</w:t>
          </w:r>
        </w:sdtContent>
      </w:sdt>
    </w:p>
    <w:p w14:paraId="21D4AAD5" w14:textId="1C406821" w:rsidR="00413255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Students: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271D1A">
        <w:rPr>
          <w:rFonts w:ascii="Arial" w:hAnsi="Arial" w:cs="Arial"/>
          <w:color w:val="000000" w:themeColor="text1"/>
        </w:rPr>
        <w:t>Grade 9 Rep</w:t>
      </w:r>
    </w:p>
    <w:p w14:paraId="76AA699E" w14:textId="12FF07A7" w:rsidR="00413255" w:rsidRPr="00AB2215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Parents:</w:t>
      </w:r>
      <w:r w:rsidRPr="00936E48">
        <w:rPr>
          <w:rFonts w:ascii="Arial" w:hAnsi="Arial" w:cs="Arial"/>
          <w:color w:val="000000" w:themeColor="text1"/>
        </w:rPr>
        <w:t xml:space="preserve"> Karen Saweczko</w:t>
      </w:r>
    </w:p>
    <w:p w14:paraId="699F262A" w14:textId="45E97903" w:rsidR="00363550" w:rsidRPr="00936E48" w:rsidRDefault="00F128B9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Staff: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811D5B">
        <w:rPr>
          <w:rFonts w:ascii="Arial" w:hAnsi="Arial" w:cs="Arial"/>
          <w:color w:val="000000" w:themeColor="text1"/>
        </w:rPr>
        <w:t>Beth Landers</w:t>
      </w:r>
    </w:p>
    <w:p w14:paraId="3BAFAD1B" w14:textId="74085980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Community Members: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811D5B">
        <w:rPr>
          <w:rFonts w:ascii="Arial" w:hAnsi="Arial" w:cs="Arial"/>
          <w:color w:val="000000" w:themeColor="text1"/>
        </w:rPr>
        <w:t>N/A</w:t>
      </w:r>
    </w:p>
    <w:p w14:paraId="5F078FF3" w14:textId="7052D23E" w:rsidR="0065724F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Administration: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B90E02">
        <w:rPr>
          <w:rFonts w:ascii="Arial" w:hAnsi="Arial" w:cs="Arial"/>
          <w:color w:val="000000" w:themeColor="text1"/>
        </w:rPr>
        <w:t>B</w:t>
      </w:r>
      <w:r w:rsidR="000A3E8F">
        <w:rPr>
          <w:rFonts w:ascii="Arial" w:hAnsi="Arial" w:cs="Arial"/>
          <w:color w:val="000000" w:themeColor="text1"/>
        </w:rPr>
        <w:t>. Anyanwu</w:t>
      </w:r>
      <w:r w:rsidR="00CB28E9">
        <w:rPr>
          <w:rFonts w:ascii="Arial" w:hAnsi="Arial" w:cs="Arial"/>
          <w:color w:val="000000" w:themeColor="text1"/>
        </w:rPr>
        <w:t xml:space="preserve">; </w:t>
      </w:r>
      <w:r w:rsidR="008A443B">
        <w:rPr>
          <w:rFonts w:ascii="Arial" w:hAnsi="Arial" w:cs="Arial"/>
          <w:color w:val="000000" w:themeColor="text1"/>
        </w:rPr>
        <w:t>A. Ferguso</w:t>
      </w:r>
      <w:r w:rsidR="00CB28E9">
        <w:rPr>
          <w:rFonts w:ascii="Arial" w:hAnsi="Arial" w:cs="Arial"/>
          <w:color w:val="000000" w:themeColor="text1"/>
        </w:rPr>
        <w:t xml:space="preserve">n; </w:t>
      </w:r>
      <w:r w:rsidR="008A443B">
        <w:rPr>
          <w:rFonts w:ascii="Arial" w:hAnsi="Arial" w:cs="Arial"/>
          <w:color w:val="000000" w:themeColor="text1"/>
        </w:rPr>
        <w:t>A. Stone</w:t>
      </w:r>
    </w:p>
    <w:p w14:paraId="6E6AAAF0" w14:textId="0FB328F6" w:rsidR="00CB28E9" w:rsidRPr="00CB28E9" w:rsidRDefault="00CB28E9" w:rsidP="006D1A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Regrets: </w:t>
      </w:r>
      <w:r w:rsidR="00811D5B">
        <w:rPr>
          <w:rFonts w:ascii="Arial" w:hAnsi="Arial" w:cs="Arial"/>
          <w:color w:val="000000" w:themeColor="text1"/>
        </w:rPr>
        <w:t>Janet Lee, Meenakshi Jayakeerthi, Dawne McLellan</w:t>
      </w:r>
    </w:p>
    <w:p w14:paraId="35622D88" w14:textId="77777777" w:rsidR="00CA6B4F" w:rsidRPr="00936E48" w:rsidRDefault="00A87870" w:rsidP="006D1A53">
      <w:pPr>
        <w:pStyle w:val="Heading1"/>
        <w:rPr>
          <w:rFonts w:ascii="Arial" w:hAnsi="Arial" w:cs="Arial"/>
        </w:rPr>
      </w:pPr>
      <w:r w:rsidRPr="00936E48">
        <w:rPr>
          <w:rFonts w:ascii="Arial" w:hAnsi="Arial" w:cs="Arial"/>
        </w:rPr>
        <w:t>Agenda</w:t>
      </w:r>
    </w:p>
    <w:p w14:paraId="0BB14479" w14:textId="43AB4BC1" w:rsidR="000A3E8F" w:rsidRPr="00CB28E9" w:rsidRDefault="000A3E8F" w:rsidP="000A3E8F">
      <w:pPr>
        <w:pStyle w:val="ListParagraph"/>
        <w:widowControl w:val="0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</w:t>
      </w:r>
      <w:r w:rsidR="00CB28E9">
        <w:rPr>
          <w:rFonts w:ascii="Arial" w:hAnsi="Arial" w:cs="Arial"/>
          <w:bCs/>
        </w:rPr>
        <w:t xml:space="preserve"> </w:t>
      </w:r>
    </w:p>
    <w:p w14:paraId="0B05BB6D" w14:textId="77777777" w:rsidR="00CB28E9" w:rsidRPr="00CB4453" w:rsidRDefault="00CB28E9" w:rsidP="00CB28E9">
      <w:pPr>
        <w:pStyle w:val="ListParagraph"/>
        <w:widowControl w:val="0"/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2A9C9A12" w14:textId="75516141" w:rsidR="000A3E8F" w:rsidRDefault="00CB28E9" w:rsidP="00CB28E9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443B">
        <w:rPr>
          <w:rFonts w:ascii="Arial" w:hAnsi="Arial" w:cs="Arial"/>
        </w:rPr>
        <w:t>Appointment of new Community members</w:t>
      </w:r>
    </w:p>
    <w:p w14:paraId="40E2AA9F" w14:textId="2DC0E7CB" w:rsidR="00CB28E9" w:rsidRDefault="00CB28E9" w:rsidP="00CB28E9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8A443B">
        <w:rPr>
          <w:rFonts w:ascii="Arial" w:hAnsi="Arial" w:cs="Arial"/>
        </w:rPr>
        <w:t>election of new Student members</w:t>
      </w:r>
    </w:p>
    <w:p w14:paraId="5C892006" w14:textId="758417DA" w:rsidR="008A443B" w:rsidRDefault="008A443B" w:rsidP="00CB28E9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Selection of new Teacher members</w:t>
      </w:r>
    </w:p>
    <w:p w14:paraId="07CEE382" w14:textId="36B90C49" w:rsidR="00811D5B" w:rsidRDefault="00811D5B" w:rsidP="00CB28E9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Election of new Parent member</w:t>
      </w:r>
    </w:p>
    <w:p w14:paraId="62CB6AC1" w14:textId="05B0AE62" w:rsidR="00CB28E9" w:rsidRDefault="008A443B" w:rsidP="008A443B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Principal’s Report on school opening</w:t>
      </w:r>
    </w:p>
    <w:p w14:paraId="661E9E52" w14:textId="77777777" w:rsidR="008A443B" w:rsidRPr="008A443B" w:rsidRDefault="008A443B" w:rsidP="008A443B">
      <w:pPr>
        <w:pStyle w:val="ListParagraph"/>
        <w:widowControl w:val="0"/>
        <w:suppressAutoHyphens/>
        <w:spacing w:after="0" w:line="360" w:lineRule="auto"/>
        <w:ind w:left="765"/>
        <w:jc w:val="both"/>
        <w:rPr>
          <w:rFonts w:ascii="Arial" w:hAnsi="Arial" w:cs="Arial"/>
        </w:rPr>
      </w:pPr>
    </w:p>
    <w:p w14:paraId="3D48A971" w14:textId="7EDECA3D" w:rsidR="000A3E8F" w:rsidRPr="008A443B" w:rsidRDefault="000A3E8F" w:rsidP="008A443B">
      <w:pPr>
        <w:pStyle w:val="ListParagraph"/>
        <w:widowControl w:val="0"/>
        <w:numPr>
          <w:ilvl w:val="1"/>
          <w:numId w:val="16"/>
        </w:numPr>
        <w:tabs>
          <w:tab w:val="left" w:pos="113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8A443B">
        <w:rPr>
          <w:rFonts w:ascii="Arial" w:hAnsi="Arial" w:cs="Arial"/>
        </w:rPr>
        <w:t xml:space="preserve">Adjournment: Next Meeting </w:t>
      </w:r>
      <w:r w:rsidR="008A443B">
        <w:rPr>
          <w:rFonts w:ascii="Arial" w:hAnsi="Arial" w:cs="Arial"/>
        </w:rPr>
        <w:t xml:space="preserve">Nov </w:t>
      </w:r>
      <w:r w:rsidR="00811D5B">
        <w:rPr>
          <w:rFonts w:ascii="Arial" w:hAnsi="Arial" w:cs="Arial"/>
        </w:rPr>
        <w:t>15, 2023</w:t>
      </w:r>
    </w:p>
    <w:p w14:paraId="76C46FFF" w14:textId="77777777" w:rsidR="00040CBF" w:rsidRPr="00CB4453" w:rsidRDefault="00040CBF" w:rsidP="00040CBF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30C559F6" w14:textId="301A2EA1" w:rsidR="00CA6B4F" w:rsidRPr="000A3E8F" w:rsidRDefault="00A87870" w:rsidP="000A3E8F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A3E8F">
        <w:rPr>
          <w:rFonts w:ascii="Arial" w:hAnsi="Arial" w:cs="Arial"/>
          <w:sz w:val="32"/>
        </w:rPr>
        <w:t>Call to Order</w:t>
      </w:r>
    </w:p>
    <w:p w14:paraId="494DF457" w14:textId="51B9081E" w:rsidR="00245F2E" w:rsidRPr="00936E48" w:rsidRDefault="00CB28E9" w:rsidP="006D1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7870" w:rsidRPr="00936E48">
        <w:rPr>
          <w:rFonts w:ascii="Arial" w:hAnsi="Arial" w:cs="Arial"/>
        </w:rPr>
        <w:t xml:space="preserve">The Chair opened the meeting at </w:t>
      </w:r>
      <w:r w:rsidR="008A443B">
        <w:rPr>
          <w:rFonts w:ascii="Arial" w:hAnsi="Arial" w:cs="Arial"/>
        </w:rPr>
        <w:t>6:00</w:t>
      </w:r>
      <w:r w:rsidR="00A87870" w:rsidRPr="00936E48">
        <w:rPr>
          <w:rFonts w:ascii="Arial" w:hAnsi="Arial" w:cs="Arial"/>
        </w:rPr>
        <w:t xml:space="preserve"> P.M.</w:t>
      </w:r>
      <w:r w:rsidR="00035394">
        <w:rPr>
          <w:rFonts w:ascii="Arial" w:hAnsi="Arial" w:cs="Arial"/>
        </w:rPr>
        <w:t xml:space="preserve"> </w:t>
      </w:r>
      <w:r w:rsidR="00363550">
        <w:rPr>
          <w:rFonts w:ascii="Arial" w:hAnsi="Arial" w:cs="Arial"/>
        </w:rPr>
        <w:t>The meeting was held</w:t>
      </w:r>
      <w:r w:rsidR="008A443B">
        <w:rPr>
          <w:rFonts w:ascii="Arial" w:hAnsi="Arial" w:cs="Arial"/>
        </w:rPr>
        <w:t xml:space="preserve"> in-person.</w:t>
      </w:r>
    </w:p>
    <w:p w14:paraId="37BAB3B2" w14:textId="056FA27A" w:rsidR="00B116DA" w:rsidRPr="000A3E8F" w:rsidRDefault="000A3E8F" w:rsidP="006D1A53">
      <w:pPr>
        <w:spacing w:after="160" w:line="259" w:lineRule="auto"/>
        <w:ind w:left="10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.</w:t>
      </w:r>
    </w:p>
    <w:p w14:paraId="3BFE173F" w14:textId="77777777" w:rsidR="009A5EE1" w:rsidRDefault="009A5EE1" w:rsidP="006D1A53">
      <w:pPr>
        <w:pStyle w:val="ListParagraph"/>
        <w:rPr>
          <w:rFonts w:ascii="Arial" w:hAnsi="Arial" w:cs="Arial"/>
        </w:rPr>
      </w:pPr>
    </w:p>
    <w:p w14:paraId="126F7660" w14:textId="74BC1B42" w:rsidR="00CB28E9" w:rsidRDefault="008A443B" w:rsidP="00500EFB">
      <w:pPr>
        <w:pStyle w:val="Heading1"/>
        <w:numPr>
          <w:ilvl w:val="0"/>
          <w:numId w:val="1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Appointments and Reports</w:t>
      </w:r>
    </w:p>
    <w:p w14:paraId="15B45BB9" w14:textId="655E946C" w:rsidR="00B116DA" w:rsidRPr="00500EFB" w:rsidRDefault="00500EFB" w:rsidP="00500EFB">
      <w:pPr>
        <w:rPr>
          <w:rFonts w:ascii="Arial" w:hAnsi="Arial" w:cs="Arial"/>
        </w:rPr>
      </w:pPr>
      <w:r w:rsidRPr="00500EFB">
        <w:rPr>
          <w:rFonts w:ascii="Arial" w:hAnsi="Arial" w:cs="Arial"/>
        </w:rPr>
        <w:t xml:space="preserve">2.1 </w:t>
      </w:r>
      <w:r w:rsidR="00811D5B">
        <w:rPr>
          <w:rFonts w:ascii="Arial" w:hAnsi="Arial" w:cs="Arial"/>
          <w:szCs w:val="24"/>
        </w:rPr>
        <w:t>One of our community members has stepped aside and other has not confirmed participation for this year. Ms. Ferguson will send out a message to the school community stating we need 1-2 community members.</w:t>
      </w:r>
    </w:p>
    <w:p w14:paraId="15AB5D3A" w14:textId="6A72CBF7" w:rsidR="00035394" w:rsidRDefault="00035394" w:rsidP="00035394">
      <w:pPr>
        <w:rPr>
          <w:rFonts w:ascii="Arial" w:hAnsi="Arial" w:cs="Arial"/>
          <w:szCs w:val="24"/>
        </w:rPr>
      </w:pPr>
      <w:proofErr w:type="gramStart"/>
      <w:r w:rsidRPr="00500EFB">
        <w:rPr>
          <w:rFonts w:ascii="Arial" w:hAnsi="Arial" w:cs="Arial"/>
          <w:szCs w:val="24"/>
        </w:rPr>
        <w:t xml:space="preserve">2.2  </w:t>
      </w:r>
      <w:r w:rsidR="00811D5B">
        <w:rPr>
          <w:rFonts w:ascii="Arial" w:hAnsi="Arial" w:cs="Arial"/>
          <w:szCs w:val="24"/>
        </w:rPr>
        <w:t>The</w:t>
      </w:r>
      <w:proofErr w:type="gramEnd"/>
      <w:r w:rsidR="00811D5B">
        <w:rPr>
          <w:rFonts w:ascii="Arial" w:hAnsi="Arial" w:cs="Arial"/>
          <w:szCs w:val="24"/>
        </w:rPr>
        <w:t xml:space="preserve"> Grade 9 rep was in attendance and Ms. Ferguson is coordinating the selection of the Grade 7 and Grade 8 reps.</w:t>
      </w:r>
    </w:p>
    <w:p w14:paraId="055C3BE6" w14:textId="153C35A1" w:rsidR="008A443B" w:rsidRDefault="008A443B" w:rsidP="000353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2.3   The search for </w:t>
      </w:r>
      <w:r w:rsidR="00811D5B">
        <w:rPr>
          <w:rFonts w:ascii="Arial" w:hAnsi="Arial" w:cs="Arial"/>
          <w:szCs w:val="24"/>
        </w:rPr>
        <w:t xml:space="preserve">one more teacher member is continuing, </w:t>
      </w:r>
      <w:r>
        <w:rPr>
          <w:rFonts w:ascii="Arial" w:hAnsi="Arial" w:cs="Arial"/>
          <w:szCs w:val="24"/>
        </w:rPr>
        <w:t>with Ms. Anyanwu coordinating.</w:t>
      </w:r>
    </w:p>
    <w:p w14:paraId="0EC511AD" w14:textId="1E48E616" w:rsidR="00E05969" w:rsidRDefault="00E05969" w:rsidP="000353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   An election is required for a parent member. SAC Chair to provide template to Ms. Anyanwu, who will advertise the position for two weeks. There will then be a distribution of biographies and an election date set. The process will be completed prior to Thanksgiving weekend.</w:t>
      </w:r>
    </w:p>
    <w:p w14:paraId="6947D7CE" w14:textId="5A154F3F" w:rsidR="00035394" w:rsidRDefault="008A443B" w:rsidP="000353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2.4   </w:t>
      </w:r>
      <w:r w:rsidR="00016456">
        <w:rPr>
          <w:rFonts w:ascii="Arial" w:hAnsi="Arial" w:cs="Arial"/>
          <w:szCs w:val="24"/>
        </w:rPr>
        <w:t>Principal’s Report: Enrollment is at 9</w:t>
      </w:r>
      <w:r w:rsidR="00811D5B">
        <w:rPr>
          <w:rFonts w:ascii="Arial" w:hAnsi="Arial" w:cs="Arial"/>
          <w:szCs w:val="24"/>
        </w:rPr>
        <w:t xml:space="preserve">43. </w:t>
      </w:r>
      <w:r w:rsidR="00016456">
        <w:rPr>
          <w:rFonts w:ascii="Arial" w:hAnsi="Arial" w:cs="Arial"/>
          <w:szCs w:val="24"/>
        </w:rPr>
        <w:t>There are 3</w:t>
      </w:r>
      <w:r w:rsidR="00811D5B">
        <w:rPr>
          <w:rFonts w:ascii="Arial" w:hAnsi="Arial" w:cs="Arial"/>
          <w:szCs w:val="24"/>
        </w:rPr>
        <w:t>7</w:t>
      </w:r>
      <w:r w:rsidR="00016456">
        <w:rPr>
          <w:rFonts w:ascii="Arial" w:hAnsi="Arial" w:cs="Arial"/>
          <w:szCs w:val="24"/>
        </w:rPr>
        <w:t xml:space="preserve"> homerooms</w:t>
      </w:r>
      <w:r w:rsidR="00811D5B">
        <w:rPr>
          <w:rFonts w:ascii="Arial" w:hAnsi="Arial" w:cs="Arial"/>
          <w:szCs w:val="24"/>
        </w:rPr>
        <w:t>, which is an increase of 3 from last year</w:t>
      </w:r>
      <w:r w:rsidR="00016456">
        <w:rPr>
          <w:rFonts w:ascii="Arial" w:hAnsi="Arial" w:cs="Arial"/>
          <w:szCs w:val="24"/>
        </w:rPr>
        <w:t>. HRCE did provide two teachers to address the overcrowdin</w:t>
      </w:r>
      <w:r w:rsidR="00811D5B">
        <w:rPr>
          <w:rFonts w:ascii="Arial" w:hAnsi="Arial" w:cs="Arial"/>
          <w:szCs w:val="24"/>
        </w:rPr>
        <w:t>g.</w:t>
      </w:r>
      <w:r w:rsidR="00016456">
        <w:rPr>
          <w:rFonts w:ascii="Arial" w:hAnsi="Arial" w:cs="Arial"/>
          <w:szCs w:val="24"/>
        </w:rPr>
        <w:t xml:space="preserve"> </w:t>
      </w:r>
      <w:r w:rsidR="00811D5B">
        <w:rPr>
          <w:rFonts w:ascii="Arial" w:hAnsi="Arial" w:cs="Arial"/>
          <w:szCs w:val="24"/>
        </w:rPr>
        <w:t xml:space="preserve">The cafeteria is closed this year but arrangements are being made with local businesses to provide weekly services. </w:t>
      </w:r>
      <w:r w:rsidR="00016456">
        <w:rPr>
          <w:rFonts w:ascii="Arial" w:hAnsi="Arial" w:cs="Arial"/>
          <w:szCs w:val="24"/>
        </w:rPr>
        <w:t xml:space="preserve">The focus continues to be on </w:t>
      </w:r>
      <w:r w:rsidR="00811D5B">
        <w:rPr>
          <w:rFonts w:ascii="Arial" w:hAnsi="Arial" w:cs="Arial"/>
          <w:szCs w:val="24"/>
        </w:rPr>
        <w:t>Gr 1-3</w:t>
      </w:r>
      <w:r w:rsidR="00016456">
        <w:rPr>
          <w:rFonts w:ascii="Arial" w:hAnsi="Arial" w:cs="Arial"/>
          <w:szCs w:val="24"/>
        </w:rPr>
        <w:t xml:space="preserve"> Literacy, Grade </w:t>
      </w:r>
      <w:r w:rsidR="00811D5B">
        <w:rPr>
          <w:rFonts w:ascii="Arial" w:hAnsi="Arial" w:cs="Arial"/>
          <w:szCs w:val="24"/>
        </w:rPr>
        <w:t>P-6</w:t>
      </w:r>
      <w:r w:rsidR="00016456">
        <w:rPr>
          <w:rFonts w:ascii="Arial" w:hAnsi="Arial" w:cs="Arial"/>
          <w:szCs w:val="24"/>
        </w:rPr>
        <w:t xml:space="preserve"> math</w:t>
      </w:r>
      <w:r w:rsidR="00811D5B">
        <w:rPr>
          <w:rFonts w:ascii="Arial" w:hAnsi="Arial" w:cs="Arial"/>
          <w:szCs w:val="24"/>
        </w:rPr>
        <w:t xml:space="preserve"> fluency, Grade 8 math</w:t>
      </w:r>
      <w:r w:rsidR="00016456">
        <w:rPr>
          <w:rFonts w:ascii="Arial" w:hAnsi="Arial" w:cs="Arial"/>
          <w:szCs w:val="24"/>
        </w:rPr>
        <w:t xml:space="preserve"> and Student Wellness. </w:t>
      </w:r>
      <w:r w:rsidR="00811D5B">
        <w:rPr>
          <w:rFonts w:ascii="Arial" w:hAnsi="Arial" w:cs="Arial"/>
          <w:szCs w:val="24"/>
        </w:rPr>
        <w:t>The junior highs are participating in Integrated Learning all year. PWS will continue to participate in NSSAF sports. Curriculum night will be Sept 21, 6-730 pm</w:t>
      </w:r>
      <w:r w:rsidR="00E05969">
        <w:rPr>
          <w:rFonts w:ascii="Arial" w:hAnsi="Arial" w:cs="Arial"/>
          <w:szCs w:val="24"/>
        </w:rPr>
        <w:t>. All photocopiers are being replaced.</w:t>
      </w:r>
    </w:p>
    <w:p w14:paraId="6E732456" w14:textId="77777777" w:rsidR="00016456" w:rsidRPr="00500EFB" w:rsidRDefault="00016456" w:rsidP="00035394">
      <w:pPr>
        <w:rPr>
          <w:rFonts w:ascii="Arial" w:hAnsi="Arial" w:cs="Arial"/>
          <w:szCs w:val="24"/>
        </w:rPr>
      </w:pPr>
    </w:p>
    <w:p w14:paraId="139CBFE2" w14:textId="1E6E875A" w:rsidR="00035394" w:rsidRPr="00500EFB" w:rsidRDefault="00035394" w:rsidP="00E05969">
      <w:pPr>
        <w:rPr>
          <w:rFonts w:ascii="Arial" w:hAnsi="Arial" w:cs="Arial"/>
          <w:szCs w:val="24"/>
        </w:rPr>
      </w:pPr>
    </w:p>
    <w:p w14:paraId="6A7D1420" w14:textId="4528C33F" w:rsidR="00500EFB" w:rsidRPr="00500EFB" w:rsidRDefault="00500EFB" w:rsidP="00035394">
      <w:pPr>
        <w:rPr>
          <w:rFonts w:ascii="Arial" w:hAnsi="Arial" w:cs="Arial"/>
          <w:szCs w:val="24"/>
        </w:rPr>
      </w:pPr>
    </w:p>
    <w:p w14:paraId="560BA4D4" w14:textId="77777777" w:rsidR="00B116DA" w:rsidRPr="00B116DA" w:rsidRDefault="00B116DA" w:rsidP="006D1A53">
      <w:pPr>
        <w:rPr>
          <w:rFonts w:ascii="Arial" w:hAnsi="Arial" w:cs="Arial"/>
        </w:rPr>
      </w:pPr>
    </w:p>
    <w:p w14:paraId="0D7A3399" w14:textId="16F2F7B2" w:rsidR="00416247" w:rsidRPr="006D1A53" w:rsidRDefault="00416247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>Adjourned</w:t>
      </w:r>
      <w:r w:rsidRPr="006D1A53">
        <w:rPr>
          <w:rFonts w:ascii="Arial" w:hAnsi="Arial" w:cs="Arial"/>
        </w:rPr>
        <w:t xml:space="preserve">: </w:t>
      </w:r>
      <w:r w:rsidR="00016456">
        <w:rPr>
          <w:rFonts w:ascii="Arial" w:hAnsi="Arial" w:cs="Arial"/>
        </w:rPr>
        <w:t>7:00</w:t>
      </w:r>
      <w:r w:rsidRPr="006D1A53">
        <w:rPr>
          <w:rFonts w:ascii="Arial" w:hAnsi="Arial" w:cs="Arial"/>
        </w:rPr>
        <w:t xml:space="preserve"> PM</w:t>
      </w:r>
    </w:p>
    <w:p w14:paraId="6F4D8F2A" w14:textId="77777777" w:rsidR="00416247" w:rsidRPr="006D1A53" w:rsidRDefault="00416247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p w14:paraId="6FF6BE53" w14:textId="6E8C183C" w:rsidR="00416247" w:rsidRPr="00936E48" w:rsidRDefault="00416247" w:rsidP="006D1A53">
      <w:pPr>
        <w:rPr>
          <w:rFonts w:ascii="Arial" w:hAnsi="Arial" w:cs="Arial"/>
        </w:rPr>
      </w:pPr>
      <w:r w:rsidRPr="006D1A53">
        <w:rPr>
          <w:rFonts w:ascii="Arial" w:hAnsi="Arial" w:cs="Arial"/>
        </w:rPr>
        <w:t xml:space="preserve">Next Meeting: </w:t>
      </w:r>
      <w:r w:rsidR="00016456">
        <w:rPr>
          <w:rFonts w:ascii="Arial" w:hAnsi="Arial" w:cs="Arial"/>
        </w:rPr>
        <w:t xml:space="preserve">Nov </w:t>
      </w:r>
      <w:r w:rsidR="00E05969">
        <w:rPr>
          <w:rFonts w:ascii="Arial" w:hAnsi="Arial" w:cs="Arial"/>
        </w:rPr>
        <w:t>15, 2023.</w:t>
      </w:r>
    </w:p>
    <w:p w14:paraId="34568C0D" w14:textId="77479B25" w:rsidR="00171453" w:rsidRPr="00936E48" w:rsidRDefault="00171453" w:rsidP="006D1A53">
      <w:pPr>
        <w:pStyle w:val="ListParagraph"/>
        <w:ind w:left="1080"/>
        <w:rPr>
          <w:rFonts w:ascii="Arial" w:eastAsiaTheme="majorEastAsia" w:hAnsi="Arial" w:cs="Arial"/>
          <w:color w:val="000000" w:themeColor="text1"/>
          <w:szCs w:val="24"/>
        </w:rPr>
      </w:pPr>
    </w:p>
    <w:p w14:paraId="70284A44" w14:textId="54B5FA07" w:rsidR="00171453" w:rsidRPr="00936E48" w:rsidRDefault="00171453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sectPr w:rsidR="00171453" w:rsidRPr="00936E48" w:rsidSect="0085545F">
      <w:headerReference w:type="default" r:id="rId11"/>
      <w:footerReference w:type="default" r:id="rId12"/>
      <w:pgSz w:w="12240" w:h="15840" w:code="1"/>
      <w:pgMar w:top="79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AD55" w14:textId="77777777" w:rsidR="003330F1" w:rsidRDefault="003330F1">
      <w:pPr>
        <w:spacing w:after="0" w:line="240" w:lineRule="auto"/>
      </w:pPr>
      <w:r>
        <w:separator/>
      </w:r>
    </w:p>
  </w:endnote>
  <w:endnote w:type="continuationSeparator" w:id="0">
    <w:p w14:paraId="17FCA2B7" w14:textId="77777777" w:rsidR="003330F1" w:rsidRDefault="0033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EA5" w14:textId="77777777" w:rsidR="00387B54" w:rsidRDefault="00387B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E7E1" w14:textId="77777777" w:rsidR="003330F1" w:rsidRDefault="003330F1">
      <w:pPr>
        <w:spacing w:after="0" w:line="240" w:lineRule="auto"/>
      </w:pPr>
      <w:r>
        <w:separator/>
      </w:r>
    </w:p>
  </w:footnote>
  <w:footnote w:type="continuationSeparator" w:id="0">
    <w:p w14:paraId="3F9149A1" w14:textId="77777777" w:rsidR="003330F1" w:rsidRDefault="0033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55" w14:textId="77777777" w:rsidR="0085545F" w:rsidRDefault="0085545F">
    <w:pPr>
      <w:pStyle w:val="Header"/>
    </w:pPr>
  </w:p>
  <w:p w14:paraId="1AC294A2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Park West School</w:t>
    </w:r>
  </w:p>
  <w:p w14:paraId="35CCD6D4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School Advisory Council</w:t>
    </w:r>
  </w:p>
  <w:p w14:paraId="4618E992" w14:textId="3CB74313" w:rsidR="00387B54" w:rsidRPr="0085545F" w:rsidRDefault="0085545F" w:rsidP="0085545F">
    <w:pPr>
      <w:pStyle w:val="Title"/>
      <w:rPr>
        <w:b w:val="0"/>
        <w:color w:val="808080" w:themeColor="background1" w:themeShade="80"/>
        <w:sz w:val="36"/>
      </w:rPr>
    </w:pPr>
    <w:r w:rsidRPr="005A1503">
      <w:rPr>
        <w:b w:val="0"/>
        <w:color w:val="808080" w:themeColor="background1" w:themeShade="80"/>
        <w:sz w:val="32"/>
      </w:rPr>
      <w:t xml:space="preserve">Meeting </w:t>
    </w:r>
    <w:r>
      <w:rPr>
        <w:b w:val="0"/>
        <w:color w:val="808080" w:themeColor="background1" w:themeShade="80"/>
        <w:sz w:val="32"/>
      </w:rPr>
      <w:t>Summary</w:t>
    </w:r>
    <w:r w:rsidR="00387B5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147D5D" wp14:editId="661A1A7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6AA9E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8C26E4"/>
    <w:multiLevelType w:val="multilevel"/>
    <w:tmpl w:val="8A345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2C2445"/>
    <w:multiLevelType w:val="multilevel"/>
    <w:tmpl w:val="2264C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A842DA"/>
    <w:multiLevelType w:val="multilevel"/>
    <w:tmpl w:val="E300F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FB61E0"/>
    <w:multiLevelType w:val="hybridMultilevel"/>
    <w:tmpl w:val="2A1A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202E"/>
    <w:multiLevelType w:val="hybridMultilevel"/>
    <w:tmpl w:val="BDC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AA1"/>
    <w:multiLevelType w:val="multilevel"/>
    <w:tmpl w:val="533ED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0045CF2"/>
    <w:multiLevelType w:val="multilevel"/>
    <w:tmpl w:val="F78C4B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496B10"/>
    <w:multiLevelType w:val="hybridMultilevel"/>
    <w:tmpl w:val="A2A0847E"/>
    <w:lvl w:ilvl="0" w:tplc="374A912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35DD8"/>
    <w:multiLevelType w:val="multilevel"/>
    <w:tmpl w:val="C5C81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1" w15:restartNumberingAfterBreak="0">
    <w:nsid w:val="5B5E7901"/>
    <w:multiLevelType w:val="multilevel"/>
    <w:tmpl w:val="5B5A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5E75"/>
    <w:multiLevelType w:val="hybridMultilevel"/>
    <w:tmpl w:val="DEA89296"/>
    <w:lvl w:ilvl="0" w:tplc="D398E9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A29B5"/>
    <w:multiLevelType w:val="multilevel"/>
    <w:tmpl w:val="629A1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329525801">
    <w:abstractNumId w:val="0"/>
  </w:num>
  <w:num w:numId="2" w16cid:durableId="385639629">
    <w:abstractNumId w:val="12"/>
  </w:num>
  <w:num w:numId="3" w16cid:durableId="1946965130">
    <w:abstractNumId w:val="6"/>
  </w:num>
  <w:num w:numId="4" w16cid:durableId="491990588">
    <w:abstractNumId w:val="11"/>
  </w:num>
  <w:num w:numId="5" w16cid:durableId="1156383827">
    <w:abstractNumId w:val="5"/>
  </w:num>
  <w:num w:numId="6" w16cid:durableId="209342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148864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646394">
    <w:abstractNumId w:val="9"/>
  </w:num>
  <w:num w:numId="9" w16cid:durableId="710303985">
    <w:abstractNumId w:val="4"/>
  </w:num>
  <w:num w:numId="10" w16cid:durableId="1668750591">
    <w:abstractNumId w:val="13"/>
  </w:num>
  <w:num w:numId="11" w16cid:durableId="30499809">
    <w:abstractNumId w:val="7"/>
  </w:num>
  <w:num w:numId="12" w16cid:durableId="408430356">
    <w:abstractNumId w:val="3"/>
  </w:num>
  <w:num w:numId="13" w16cid:durableId="183446507">
    <w:abstractNumId w:val="14"/>
  </w:num>
  <w:num w:numId="14" w16cid:durableId="539325259">
    <w:abstractNumId w:val="1"/>
  </w:num>
  <w:num w:numId="15" w16cid:durableId="700472934">
    <w:abstractNumId w:val="8"/>
  </w:num>
  <w:num w:numId="16" w16cid:durableId="59560338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B"/>
    <w:rsid w:val="000137A8"/>
    <w:rsid w:val="0001495E"/>
    <w:rsid w:val="000155BC"/>
    <w:rsid w:val="0001626D"/>
    <w:rsid w:val="00016456"/>
    <w:rsid w:val="00020A97"/>
    <w:rsid w:val="00024160"/>
    <w:rsid w:val="00026D5C"/>
    <w:rsid w:val="00035394"/>
    <w:rsid w:val="00035454"/>
    <w:rsid w:val="000378A5"/>
    <w:rsid w:val="00037C77"/>
    <w:rsid w:val="00040CBF"/>
    <w:rsid w:val="0004728D"/>
    <w:rsid w:val="00055093"/>
    <w:rsid w:val="000807DC"/>
    <w:rsid w:val="0009740F"/>
    <w:rsid w:val="000A3E8F"/>
    <w:rsid w:val="000B09D8"/>
    <w:rsid w:val="000B5A2D"/>
    <w:rsid w:val="000B76D5"/>
    <w:rsid w:val="000C6379"/>
    <w:rsid w:val="000F07AB"/>
    <w:rsid w:val="000F76E3"/>
    <w:rsid w:val="00100693"/>
    <w:rsid w:val="0012695C"/>
    <w:rsid w:val="00160951"/>
    <w:rsid w:val="0016105C"/>
    <w:rsid w:val="001610B8"/>
    <w:rsid w:val="00171453"/>
    <w:rsid w:val="00171F67"/>
    <w:rsid w:val="001843B6"/>
    <w:rsid w:val="0018486D"/>
    <w:rsid w:val="001A420A"/>
    <w:rsid w:val="001A5A12"/>
    <w:rsid w:val="001B0EAC"/>
    <w:rsid w:val="001B4464"/>
    <w:rsid w:val="001C0679"/>
    <w:rsid w:val="001C21DF"/>
    <w:rsid w:val="001D369A"/>
    <w:rsid w:val="001E00EE"/>
    <w:rsid w:val="001F1640"/>
    <w:rsid w:val="0020051B"/>
    <w:rsid w:val="00225C29"/>
    <w:rsid w:val="00232CD3"/>
    <w:rsid w:val="00236B0C"/>
    <w:rsid w:val="00245F2E"/>
    <w:rsid w:val="00271D1A"/>
    <w:rsid w:val="00281CE1"/>
    <w:rsid w:val="00293262"/>
    <w:rsid w:val="002A0DAA"/>
    <w:rsid w:val="002A68BD"/>
    <w:rsid w:val="002C2E08"/>
    <w:rsid w:val="002D0F56"/>
    <w:rsid w:val="002E0B9C"/>
    <w:rsid w:val="002E0E95"/>
    <w:rsid w:val="002E6287"/>
    <w:rsid w:val="00302EE4"/>
    <w:rsid w:val="00303AE1"/>
    <w:rsid w:val="00311401"/>
    <w:rsid w:val="0031612B"/>
    <w:rsid w:val="00316DF6"/>
    <w:rsid w:val="00324975"/>
    <w:rsid w:val="00326294"/>
    <w:rsid w:val="00327CF9"/>
    <w:rsid w:val="003330F1"/>
    <w:rsid w:val="00363550"/>
    <w:rsid w:val="003678CC"/>
    <w:rsid w:val="003742DE"/>
    <w:rsid w:val="0038114D"/>
    <w:rsid w:val="00387B54"/>
    <w:rsid w:val="003949BD"/>
    <w:rsid w:val="003B66C2"/>
    <w:rsid w:val="003D1E9C"/>
    <w:rsid w:val="003E4A44"/>
    <w:rsid w:val="00401B9D"/>
    <w:rsid w:val="00413255"/>
    <w:rsid w:val="00416247"/>
    <w:rsid w:val="00442D47"/>
    <w:rsid w:val="00455EAD"/>
    <w:rsid w:val="00463CB0"/>
    <w:rsid w:val="004643DC"/>
    <w:rsid w:val="004668BC"/>
    <w:rsid w:val="00475E2D"/>
    <w:rsid w:val="00483CA7"/>
    <w:rsid w:val="0049511F"/>
    <w:rsid w:val="00496DE9"/>
    <w:rsid w:val="004B40D6"/>
    <w:rsid w:val="004C60E0"/>
    <w:rsid w:val="004C7014"/>
    <w:rsid w:val="004D61A7"/>
    <w:rsid w:val="00500EFB"/>
    <w:rsid w:val="00520D27"/>
    <w:rsid w:val="00524B92"/>
    <w:rsid w:val="00560F76"/>
    <w:rsid w:val="0056724F"/>
    <w:rsid w:val="00583492"/>
    <w:rsid w:val="00591FFE"/>
    <w:rsid w:val="00592652"/>
    <w:rsid w:val="005A1503"/>
    <w:rsid w:val="005A471E"/>
    <w:rsid w:val="005B352D"/>
    <w:rsid w:val="005D3B48"/>
    <w:rsid w:val="005E4338"/>
    <w:rsid w:val="006062D4"/>
    <w:rsid w:val="006539EC"/>
    <w:rsid w:val="0065724F"/>
    <w:rsid w:val="00686907"/>
    <w:rsid w:val="006A033F"/>
    <w:rsid w:val="006B05B5"/>
    <w:rsid w:val="006B6A3A"/>
    <w:rsid w:val="006B7784"/>
    <w:rsid w:val="006D1A53"/>
    <w:rsid w:val="006F16F0"/>
    <w:rsid w:val="007111BB"/>
    <w:rsid w:val="007202A9"/>
    <w:rsid w:val="007520BE"/>
    <w:rsid w:val="00761CCB"/>
    <w:rsid w:val="00766037"/>
    <w:rsid w:val="00770F0C"/>
    <w:rsid w:val="00775FDD"/>
    <w:rsid w:val="00793410"/>
    <w:rsid w:val="00795F23"/>
    <w:rsid w:val="007A022D"/>
    <w:rsid w:val="007A5449"/>
    <w:rsid w:val="007A761A"/>
    <w:rsid w:val="007C1D5F"/>
    <w:rsid w:val="007C3006"/>
    <w:rsid w:val="007C5D9A"/>
    <w:rsid w:val="007D5882"/>
    <w:rsid w:val="007D5D5F"/>
    <w:rsid w:val="007E53BE"/>
    <w:rsid w:val="007F1912"/>
    <w:rsid w:val="00811D5B"/>
    <w:rsid w:val="008420C9"/>
    <w:rsid w:val="0085545F"/>
    <w:rsid w:val="0086317D"/>
    <w:rsid w:val="00864BF3"/>
    <w:rsid w:val="008663FC"/>
    <w:rsid w:val="00867760"/>
    <w:rsid w:val="008A443B"/>
    <w:rsid w:val="008B401A"/>
    <w:rsid w:val="009006C0"/>
    <w:rsid w:val="00920E9C"/>
    <w:rsid w:val="00927419"/>
    <w:rsid w:val="00936E48"/>
    <w:rsid w:val="00942107"/>
    <w:rsid w:val="00942417"/>
    <w:rsid w:val="00942A69"/>
    <w:rsid w:val="009445D7"/>
    <w:rsid w:val="00952D45"/>
    <w:rsid w:val="009556FF"/>
    <w:rsid w:val="00965B7A"/>
    <w:rsid w:val="00973DAF"/>
    <w:rsid w:val="00976471"/>
    <w:rsid w:val="00994F6E"/>
    <w:rsid w:val="009A5EE1"/>
    <w:rsid w:val="009B43B8"/>
    <w:rsid w:val="009C286A"/>
    <w:rsid w:val="009D0D48"/>
    <w:rsid w:val="009D7EB3"/>
    <w:rsid w:val="00A007E0"/>
    <w:rsid w:val="00A1516F"/>
    <w:rsid w:val="00A229D2"/>
    <w:rsid w:val="00A2656D"/>
    <w:rsid w:val="00A448C1"/>
    <w:rsid w:val="00A56422"/>
    <w:rsid w:val="00A57342"/>
    <w:rsid w:val="00A702D7"/>
    <w:rsid w:val="00A85882"/>
    <w:rsid w:val="00A85FB5"/>
    <w:rsid w:val="00A87870"/>
    <w:rsid w:val="00A87F09"/>
    <w:rsid w:val="00AA7AA0"/>
    <w:rsid w:val="00AB2215"/>
    <w:rsid w:val="00AB4981"/>
    <w:rsid w:val="00AC29B7"/>
    <w:rsid w:val="00AC3DDD"/>
    <w:rsid w:val="00AD20E5"/>
    <w:rsid w:val="00AF13BF"/>
    <w:rsid w:val="00B003D0"/>
    <w:rsid w:val="00B03926"/>
    <w:rsid w:val="00B116DA"/>
    <w:rsid w:val="00B2660C"/>
    <w:rsid w:val="00B43495"/>
    <w:rsid w:val="00B63296"/>
    <w:rsid w:val="00B70211"/>
    <w:rsid w:val="00B763AB"/>
    <w:rsid w:val="00B90E02"/>
    <w:rsid w:val="00BA198E"/>
    <w:rsid w:val="00BA755F"/>
    <w:rsid w:val="00BB62B9"/>
    <w:rsid w:val="00BC64E0"/>
    <w:rsid w:val="00BF34F4"/>
    <w:rsid w:val="00C206CA"/>
    <w:rsid w:val="00C219D8"/>
    <w:rsid w:val="00C4423A"/>
    <w:rsid w:val="00C533CB"/>
    <w:rsid w:val="00C6214E"/>
    <w:rsid w:val="00C75F38"/>
    <w:rsid w:val="00C77280"/>
    <w:rsid w:val="00C97517"/>
    <w:rsid w:val="00CA6B4F"/>
    <w:rsid w:val="00CB28E9"/>
    <w:rsid w:val="00CB3D72"/>
    <w:rsid w:val="00CB7EAC"/>
    <w:rsid w:val="00CC12D7"/>
    <w:rsid w:val="00CC1E42"/>
    <w:rsid w:val="00CC5CD2"/>
    <w:rsid w:val="00CD5AFF"/>
    <w:rsid w:val="00CE1956"/>
    <w:rsid w:val="00CE57C7"/>
    <w:rsid w:val="00D423AD"/>
    <w:rsid w:val="00D5376B"/>
    <w:rsid w:val="00D61F5A"/>
    <w:rsid w:val="00D6375C"/>
    <w:rsid w:val="00D70D2C"/>
    <w:rsid w:val="00D95B57"/>
    <w:rsid w:val="00DA4A43"/>
    <w:rsid w:val="00DA5BEB"/>
    <w:rsid w:val="00DB0A16"/>
    <w:rsid w:val="00DB0E33"/>
    <w:rsid w:val="00DC0EE6"/>
    <w:rsid w:val="00DC1337"/>
    <w:rsid w:val="00DE395C"/>
    <w:rsid w:val="00DF3B27"/>
    <w:rsid w:val="00DF548B"/>
    <w:rsid w:val="00E05969"/>
    <w:rsid w:val="00E2411A"/>
    <w:rsid w:val="00E2647B"/>
    <w:rsid w:val="00E34CFE"/>
    <w:rsid w:val="00E37225"/>
    <w:rsid w:val="00E51439"/>
    <w:rsid w:val="00E55C3D"/>
    <w:rsid w:val="00E611D6"/>
    <w:rsid w:val="00E953BD"/>
    <w:rsid w:val="00EC0E57"/>
    <w:rsid w:val="00EC4100"/>
    <w:rsid w:val="00ED0C75"/>
    <w:rsid w:val="00EE2886"/>
    <w:rsid w:val="00EF36A5"/>
    <w:rsid w:val="00F01293"/>
    <w:rsid w:val="00F128B9"/>
    <w:rsid w:val="00F1517B"/>
    <w:rsid w:val="00F425F2"/>
    <w:rsid w:val="00F5278E"/>
    <w:rsid w:val="00F62FAE"/>
    <w:rsid w:val="00FA2B4F"/>
    <w:rsid w:val="00FB6489"/>
    <w:rsid w:val="00FD0299"/>
    <w:rsid w:val="00FD6202"/>
    <w:rsid w:val="00FE17E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2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nhideWhenUsed/>
    <w:qFormat/>
    <w:rsid w:val="00A878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0E33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E33"/>
    <w:rPr>
      <w:rFonts w:ascii="Calibri" w:eastAsiaTheme="minorHAnsi" w:hAnsi="Calibri"/>
      <w:color w:val="auto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70D2C"/>
    <w:rPr>
      <w:color w:val="05D7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jb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8012848D847A5B9BD9E09A17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7C4-592D-43AE-BAD9-5A54054C46C0}"/>
      </w:docPartPr>
      <w:docPartBody>
        <w:p w:rsidR="00383E8A" w:rsidRDefault="00CC589F">
          <w:pPr>
            <w:pStyle w:val="F3D8012848D847A5B9BD9E09A179964D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46326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F"/>
    <w:rsid w:val="00035119"/>
    <w:rsid w:val="00042CF7"/>
    <w:rsid w:val="00045915"/>
    <w:rsid w:val="001107A9"/>
    <w:rsid w:val="00132F5C"/>
    <w:rsid w:val="0021520B"/>
    <w:rsid w:val="00306216"/>
    <w:rsid w:val="00383E8A"/>
    <w:rsid w:val="004F0277"/>
    <w:rsid w:val="00547FF3"/>
    <w:rsid w:val="00581160"/>
    <w:rsid w:val="00597F84"/>
    <w:rsid w:val="00663C0F"/>
    <w:rsid w:val="007105EC"/>
    <w:rsid w:val="00822404"/>
    <w:rsid w:val="008D386D"/>
    <w:rsid w:val="008F5AF7"/>
    <w:rsid w:val="00A609E0"/>
    <w:rsid w:val="00A64446"/>
    <w:rsid w:val="00B14836"/>
    <w:rsid w:val="00C24CDB"/>
    <w:rsid w:val="00CC589F"/>
    <w:rsid w:val="00CF4346"/>
    <w:rsid w:val="00E45088"/>
    <w:rsid w:val="00E85C9E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D8012848D847A5B9BD9E09A179964D">
    <w:name w:val="F3D8012848D847A5B9BD9E09A17996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D720E-CBBC-4C13-B19C-00344DA0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2023-10-13T16:28:00Z</dcterms:created>
  <dcterms:modified xsi:type="dcterms:W3CDTF">2023-10-13T16:28:00Z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