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BA72D" w14:textId="4DC5758F" w:rsidR="00EF36A5" w:rsidRPr="00936E48" w:rsidRDefault="00EF36A5" w:rsidP="006D1A53">
      <w:pPr>
        <w:pStyle w:val="Details"/>
        <w:rPr>
          <w:rFonts w:ascii="Arial" w:hAnsi="Arial" w:cs="Arial"/>
        </w:rPr>
      </w:pPr>
      <w:r w:rsidRPr="00936E48">
        <w:rPr>
          <w:rFonts w:ascii="Arial" w:hAnsi="Arial" w:cs="Arial"/>
          <w:b/>
        </w:rPr>
        <w:t>Date</w:t>
      </w:r>
      <w:r w:rsidRPr="00936E48">
        <w:rPr>
          <w:rFonts w:ascii="Arial" w:hAnsi="Arial" w:cs="Arial"/>
        </w:rPr>
        <w:t xml:space="preserve">: </w:t>
      </w:r>
      <w:r w:rsidR="00B90E02">
        <w:rPr>
          <w:rFonts w:ascii="Arial" w:hAnsi="Arial" w:cs="Arial"/>
        </w:rPr>
        <w:t>Sept 15</w:t>
      </w:r>
      <w:r w:rsidR="00B116DA">
        <w:rPr>
          <w:rFonts w:ascii="Arial" w:hAnsi="Arial" w:cs="Arial"/>
        </w:rPr>
        <w:t>, 2021</w:t>
      </w:r>
    </w:p>
    <w:p w14:paraId="283965F5" w14:textId="31CBE573" w:rsidR="00EF36A5" w:rsidRPr="00936E48" w:rsidRDefault="00EF36A5" w:rsidP="006D1A53">
      <w:pPr>
        <w:pStyle w:val="Details"/>
        <w:rPr>
          <w:rFonts w:ascii="Arial" w:hAnsi="Arial" w:cs="Arial"/>
        </w:rPr>
      </w:pPr>
      <w:r w:rsidRPr="00936E48">
        <w:rPr>
          <w:rFonts w:ascii="Arial" w:hAnsi="Arial" w:cs="Arial"/>
          <w:b/>
        </w:rPr>
        <w:t>Time</w:t>
      </w:r>
      <w:r w:rsidRPr="00936E48">
        <w:rPr>
          <w:rFonts w:ascii="Arial" w:hAnsi="Arial" w:cs="Arial"/>
        </w:rPr>
        <w:t xml:space="preserve">: </w:t>
      </w:r>
      <w:r w:rsidR="00973DAF" w:rsidRPr="00936E48">
        <w:rPr>
          <w:rFonts w:ascii="Arial" w:hAnsi="Arial" w:cs="Arial"/>
        </w:rPr>
        <w:t>6</w:t>
      </w:r>
      <w:r w:rsidR="00BF34F4" w:rsidRPr="00936E48">
        <w:rPr>
          <w:rFonts w:ascii="Arial" w:hAnsi="Arial" w:cs="Arial"/>
        </w:rPr>
        <w:t>:</w:t>
      </w:r>
      <w:r w:rsidR="00B90E02">
        <w:rPr>
          <w:rFonts w:ascii="Arial" w:hAnsi="Arial" w:cs="Arial"/>
        </w:rPr>
        <w:t>0</w:t>
      </w:r>
      <w:r w:rsidR="00C219D8" w:rsidRPr="00936E48">
        <w:rPr>
          <w:rFonts w:ascii="Arial" w:hAnsi="Arial" w:cs="Arial"/>
        </w:rPr>
        <w:t>0</w:t>
      </w:r>
      <w:r w:rsidR="00D5376B" w:rsidRPr="00936E48">
        <w:rPr>
          <w:rFonts w:ascii="Arial" w:hAnsi="Arial" w:cs="Arial"/>
        </w:rPr>
        <w:t xml:space="preserve"> P.M.</w:t>
      </w:r>
    </w:p>
    <w:p w14:paraId="3D091E1A" w14:textId="77777777" w:rsidR="00CA6B4F" w:rsidRPr="00936E48" w:rsidRDefault="00000000" w:rsidP="006D1A53">
      <w:pPr>
        <w:pStyle w:val="Heading1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In attendance:"/>
          <w:tag w:val="In attendance:"/>
          <w:id w:val="-34966697"/>
          <w:placeholder>
            <w:docPart w:val="F3D8012848D847A5B9BD9E09A179964D"/>
          </w:placeholder>
          <w:temporary/>
          <w:showingPlcHdr/>
          <w15:appearance w15:val="hidden"/>
        </w:sdtPr>
        <w:sdtContent>
          <w:r w:rsidR="00CA6B4F" w:rsidRPr="00936E48">
            <w:rPr>
              <w:rFonts w:ascii="Arial" w:hAnsi="Arial" w:cs="Arial"/>
            </w:rPr>
            <w:t>In Attendance</w:t>
          </w:r>
        </w:sdtContent>
      </w:sdt>
    </w:p>
    <w:p w14:paraId="21D4AAD5" w14:textId="677D1509" w:rsidR="00413255" w:rsidRPr="00936E48" w:rsidRDefault="00413255" w:rsidP="006D1A53">
      <w:pPr>
        <w:rPr>
          <w:rFonts w:ascii="Arial" w:hAnsi="Arial" w:cs="Arial"/>
          <w:color w:val="000000" w:themeColor="text1"/>
        </w:rPr>
      </w:pPr>
      <w:r w:rsidRPr="00936E48">
        <w:rPr>
          <w:rFonts w:ascii="Arial" w:hAnsi="Arial" w:cs="Arial"/>
          <w:b/>
          <w:color w:val="000000" w:themeColor="text1"/>
        </w:rPr>
        <w:t>Students:</w:t>
      </w:r>
      <w:r w:rsidRPr="00936E48">
        <w:rPr>
          <w:rFonts w:ascii="Arial" w:hAnsi="Arial" w:cs="Arial"/>
          <w:color w:val="000000" w:themeColor="text1"/>
        </w:rPr>
        <w:t xml:space="preserve"> </w:t>
      </w:r>
      <w:r w:rsidR="00C219D8" w:rsidRPr="00936E48">
        <w:rPr>
          <w:rFonts w:ascii="Arial" w:hAnsi="Arial" w:cs="Arial"/>
          <w:color w:val="000000" w:themeColor="text1"/>
        </w:rPr>
        <w:t>Grade 7 Rep</w:t>
      </w:r>
      <w:r w:rsidR="00EC4100">
        <w:rPr>
          <w:rFonts w:ascii="Arial" w:hAnsi="Arial" w:cs="Arial"/>
          <w:color w:val="000000" w:themeColor="text1"/>
        </w:rPr>
        <w:t xml:space="preserve">, </w:t>
      </w:r>
      <w:r w:rsidR="007A5449" w:rsidRPr="00936E48">
        <w:rPr>
          <w:rFonts w:ascii="Arial" w:hAnsi="Arial" w:cs="Arial"/>
          <w:color w:val="000000" w:themeColor="text1"/>
        </w:rPr>
        <w:t>Grade 8 Rep</w:t>
      </w:r>
      <w:r w:rsidR="00EC4100">
        <w:rPr>
          <w:rFonts w:ascii="Arial" w:hAnsi="Arial" w:cs="Arial"/>
          <w:color w:val="000000" w:themeColor="text1"/>
        </w:rPr>
        <w:t xml:space="preserve"> and </w:t>
      </w:r>
      <w:r w:rsidR="007A5449" w:rsidRPr="00936E48">
        <w:rPr>
          <w:rFonts w:ascii="Arial" w:hAnsi="Arial" w:cs="Arial"/>
          <w:color w:val="000000" w:themeColor="text1"/>
        </w:rPr>
        <w:t>Grade 9 Rep</w:t>
      </w:r>
    </w:p>
    <w:p w14:paraId="76AA699E" w14:textId="759C6A0C" w:rsidR="00413255" w:rsidRPr="00936E48" w:rsidRDefault="00413255" w:rsidP="006D1A53">
      <w:pPr>
        <w:rPr>
          <w:rFonts w:ascii="Arial" w:hAnsi="Arial" w:cs="Arial"/>
          <w:color w:val="000000" w:themeColor="text1"/>
        </w:rPr>
      </w:pPr>
      <w:r w:rsidRPr="00936E48">
        <w:rPr>
          <w:rFonts w:ascii="Arial" w:hAnsi="Arial" w:cs="Arial"/>
          <w:b/>
          <w:color w:val="000000" w:themeColor="text1"/>
        </w:rPr>
        <w:t>Parents:</w:t>
      </w:r>
      <w:r w:rsidRPr="00936E48">
        <w:rPr>
          <w:rFonts w:ascii="Arial" w:hAnsi="Arial" w:cs="Arial"/>
          <w:color w:val="000000" w:themeColor="text1"/>
        </w:rPr>
        <w:t xml:space="preserve"> Karen Saweczko</w:t>
      </w:r>
      <w:r w:rsidR="00A87870" w:rsidRPr="00936E48">
        <w:rPr>
          <w:rFonts w:ascii="Arial" w:hAnsi="Arial" w:cs="Arial"/>
          <w:color w:val="000000" w:themeColor="text1"/>
        </w:rPr>
        <w:t xml:space="preserve"> (chair)</w:t>
      </w:r>
    </w:p>
    <w:p w14:paraId="02A2D41A" w14:textId="3B5BDBD5" w:rsidR="00F128B9" w:rsidRPr="00936E48" w:rsidRDefault="00F128B9" w:rsidP="006D1A53">
      <w:pPr>
        <w:rPr>
          <w:rFonts w:ascii="Arial" w:hAnsi="Arial" w:cs="Arial"/>
          <w:color w:val="000000" w:themeColor="text1"/>
        </w:rPr>
      </w:pPr>
      <w:r w:rsidRPr="00936E48">
        <w:rPr>
          <w:rFonts w:ascii="Arial" w:hAnsi="Arial" w:cs="Arial"/>
          <w:b/>
          <w:color w:val="000000" w:themeColor="text1"/>
        </w:rPr>
        <w:t>School Staff:</w:t>
      </w:r>
      <w:r w:rsidRPr="00936E48">
        <w:rPr>
          <w:rFonts w:ascii="Arial" w:hAnsi="Arial" w:cs="Arial"/>
          <w:color w:val="000000" w:themeColor="text1"/>
        </w:rPr>
        <w:t xml:space="preserve"> </w:t>
      </w:r>
      <w:r w:rsidR="00F5278E" w:rsidRPr="00F5278E">
        <w:rPr>
          <w:rFonts w:ascii="Arial" w:hAnsi="Arial" w:cs="Arial"/>
          <w:color w:val="000000" w:themeColor="text1"/>
        </w:rPr>
        <w:t>Dawne McIntyre</w:t>
      </w:r>
    </w:p>
    <w:p w14:paraId="3BAFAD1B" w14:textId="2EC93FCB" w:rsidR="00413255" w:rsidRPr="00936E48" w:rsidRDefault="00413255" w:rsidP="006D1A53">
      <w:pPr>
        <w:rPr>
          <w:rFonts w:ascii="Arial" w:hAnsi="Arial" w:cs="Arial"/>
          <w:color w:val="000000" w:themeColor="text1"/>
        </w:rPr>
      </w:pPr>
      <w:r w:rsidRPr="00936E48">
        <w:rPr>
          <w:rFonts w:ascii="Arial" w:hAnsi="Arial" w:cs="Arial"/>
          <w:b/>
          <w:color w:val="000000" w:themeColor="text1"/>
        </w:rPr>
        <w:t>Community Members:</w:t>
      </w:r>
      <w:r w:rsidRPr="00936E48">
        <w:rPr>
          <w:rFonts w:ascii="Arial" w:hAnsi="Arial" w:cs="Arial"/>
          <w:color w:val="000000" w:themeColor="text1"/>
        </w:rPr>
        <w:t xml:space="preserve"> Janet Lee</w:t>
      </w:r>
      <w:r w:rsidR="00BF34F4" w:rsidRPr="00936E48">
        <w:rPr>
          <w:rFonts w:ascii="Arial" w:hAnsi="Arial" w:cs="Arial"/>
          <w:color w:val="000000" w:themeColor="text1"/>
        </w:rPr>
        <w:t xml:space="preserve">, </w:t>
      </w:r>
      <w:r w:rsidR="00B90E02">
        <w:rPr>
          <w:rFonts w:ascii="Arial" w:hAnsi="Arial" w:cs="Arial"/>
          <w:color w:val="000000" w:themeColor="text1"/>
        </w:rPr>
        <w:t>Sheeta</w:t>
      </w:r>
      <w:r w:rsidR="00C75F38">
        <w:rPr>
          <w:rFonts w:ascii="Arial" w:hAnsi="Arial" w:cs="Arial"/>
          <w:color w:val="000000" w:themeColor="text1"/>
        </w:rPr>
        <w:t>l</w:t>
      </w:r>
      <w:r w:rsidR="00B90E02">
        <w:rPr>
          <w:rFonts w:ascii="Arial" w:hAnsi="Arial" w:cs="Arial"/>
          <w:color w:val="000000" w:themeColor="text1"/>
        </w:rPr>
        <w:t xml:space="preserve"> Ajay</w:t>
      </w:r>
    </w:p>
    <w:p w14:paraId="5F078FF3" w14:textId="04ED4734" w:rsidR="0065724F" w:rsidRPr="00936E48" w:rsidRDefault="00413255" w:rsidP="006D1A53">
      <w:pPr>
        <w:rPr>
          <w:rFonts w:ascii="Arial" w:hAnsi="Arial" w:cs="Arial"/>
          <w:color w:val="000000" w:themeColor="text1"/>
        </w:rPr>
      </w:pPr>
      <w:r w:rsidRPr="00936E48">
        <w:rPr>
          <w:rFonts w:ascii="Arial" w:hAnsi="Arial" w:cs="Arial"/>
          <w:b/>
          <w:color w:val="000000" w:themeColor="text1"/>
        </w:rPr>
        <w:t>School Administration:</w:t>
      </w:r>
      <w:r w:rsidRPr="00936E48">
        <w:rPr>
          <w:rFonts w:ascii="Arial" w:hAnsi="Arial" w:cs="Arial"/>
          <w:color w:val="000000" w:themeColor="text1"/>
        </w:rPr>
        <w:t xml:space="preserve"> </w:t>
      </w:r>
      <w:r w:rsidR="00B90E02">
        <w:rPr>
          <w:rFonts w:ascii="Arial" w:hAnsi="Arial" w:cs="Arial"/>
          <w:color w:val="000000" w:themeColor="text1"/>
        </w:rPr>
        <w:t>B</w:t>
      </w:r>
      <w:r w:rsidR="000A3E8F">
        <w:rPr>
          <w:rFonts w:ascii="Arial" w:hAnsi="Arial" w:cs="Arial"/>
          <w:color w:val="000000" w:themeColor="text1"/>
        </w:rPr>
        <w:t>. Anyanwu</w:t>
      </w:r>
    </w:p>
    <w:p w14:paraId="35622D88" w14:textId="77777777" w:rsidR="00CA6B4F" w:rsidRPr="00936E48" w:rsidRDefault="00A87870" w:rsidP="006D1A53">
      <w:pPr>
        <w:pStyle w:val="Heading1"/>
        <w:rPr>
          <w:rFonts w:ascii="Arial" w:hAnsi="Arial" w:cs="Arial"/>
        </w:rPr>
      </w:pPr>
      <w:r w:rsidRPr="00936E48">
        <w:rPr>
          <w:rFonts w:ascii="Arial" w:hAnsi="Arial" w:cs="Arial"/>
        </w:rPr>
        <w:t>Agenda</w:t>
      </w:r>
    </w:p>
    <w:p w14:paraId="0BB14479" w14:textId="77777777" w:rsidR="000A3E8F" w:rsidRPr="00CB4453" w:rsidRDefault="000A3E8F" w:rsidP="000A3E8F">
      <w:pPr>
        <w:pStyle w:val="ListParagraph"/>
        <w:widowControl w:val="0"/>
        <w:numPr>
          <w:ilvl w:val="0"/>
          <w:numId w:val="9"/>
        </w:numPr>
        <w:suppressAutoHyphens/>
        <w:spacing w:after="0" w:line="36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Call to order</w:t>
      </w:r>
    </w:p>
    <w:p w14:paraId="2A9C9A12" w14:textId="77777777" w:rsidR="000A3E8F" w:rsidRPr="00CB4453" w:rsidRDefault="000A3E8F" w:rsidP="000A3E8F">
      <w:pPr>
        <w:pStyle w:val="ListParagraph"/>
        <w:widowControl w:val="0"/>
        <w:numPr>
          <w:ilvl w:val="0"/>
          <w:numId w:val="9"/>
        </w:numPr>
        <w:suppressAutoHyphens/>
        <w:spacing w:after="0" w:line="360" w:lineRule="auto"/>
        <w:contextualSpacing w:val="0"/>
        <w:jc w:val="both"/>
        <w:rPr>
          <w:rFonts w:ascii="Arial" w:hAnsi="Arial" w:cs="Arial"/>
        </w:rPr>
      </w:pPr>
      <w:r w:rsidRPr="00CB4453">
        <w:rPr>
          <w:rFonts w:ascii="Arial" w:hAnsi="Arial" w:cs="Arial"/>
        </w:rPr>
        <w:t>New Business</w:t>
      </w:r>
    </w:p>
    <w:p w14:paraId="54CF5C49" w14:textId="77777777" w:rsidR="000A3E8F" w:rsidRDefault="000A3E8F" w:rsidP="000A3E8F">
      <w:pPr>
        <w:pStyle w:val="ListParagraph"/>
        <w:tabs>
          <w:tab w:val="left" w:pos="113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2.1</w:t>
      </w:r>
      <w:r>
        <w:rPr>
          <w:rFonts w:ascii="Arial" w:hAnsi="Arial" w:cs="Arial"/>
        </w:rPr>
        <w:tab/>
        <w:t>Appointment of new community members</w:t>
      </w:r>
    </w:p>
    <w:p w14:paraId="32143BC1" w14:textId="77777777" w:rsidR="000A3E8F" w:rsidRDefault="000A3E8F" w:rsidP="000A3E8F">
      <w:pPr>
        <w:pStyle w:val="ListParagraph"/>
        <w:tabs>
          <w:tab w:val="left" w:pos="113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2.2 Selection of new student members</w:t>
      </w:r>
    </w:p>
    <w:p w14:paraId="4D452FC8" w14:textId="77777777" w:rsidR="000A3E8F" w:rsidRDefault="000A3E8F" w:rsidP="000A3E8F">
      <w:pPr>
        <w:pStyle w:val="ListParagraph"/>
        <w:tabs>
          <w:tab w:val="left" w:pos="113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2.3 Election for new parent members</w:t>
      </w:r>
    </w:p>
    <w:p w14:paraId="7246EF3C" w14:textId="77777777" w:rsidR="000A3E8F" w:rsidRDefault="000A3E8F" w:rsidP="000A3E8F">
      <w:pPr>
        <w:pStyle w:val="ListParagraph"/>
        <w:tabs>
          <w:tab w:val="left" w:pos="113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2.4 Update on new school site selection</w:t>
      </w:r>
    </w:p>
    <w:p w14:paraId="2654BA00" w14:textId="77777777" w:rsidR="000A3E8F" w:rsidRDefault="000A3E8F" w:rsidP="000A3E8F">
      <w:pPr>
        <w:pStyle w:val="ListParagraph"/>
        <w:tabs>
          <w:tab w:val="left" w:pos="113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2.5 Principals Report on school opening</w:t>
      </w:r>
    </w:p>
    <w:p w14:paraId="1B704661" w14:textId="77777777" w:rsidR="000A3E8F" w:rsidRDefault="000A3E8F" w:rsidP="000A3E8F">
      <w:pPr>
        <w:pStyle w:val="ListParagraph"/>
        <w:tabs>
          <w:tab w:val="left" w:pos="1134"/>
        </w:tabs>
        <w:spacing w:line="360" w:lineRule="auto"/>
        <w:jc w:val="both"/>
        <w:rPr>
          <w:rFonts w:ascii="Arial" w:hAnsi="Arial" w:cs="Arial"/>
        </w:rPr>
      </w:pPr>
    </w:p>
    <w:p w14:paraId="3D48A971" w14:textId="4944FDAB" w:rsidR="000A3E8F" w:rsidRDefault="000A3E8F" w:rsidP="000A3E8F">
      <w:pPr>
        <w:pStyle w:val="ListParagraph"/>
        <w:widowControl w:val="0"/>
        <w:numPr>
          <w:ilvl w:val="0"/>
          <w:numId w:val="9"/>
        </w:numPr>
        <w:tabs>
          <w:tab w:val="left" w:pos="1134"/>
        </w:tabs>
        <w:suppressAutoHyphens/>
        <w:spacing w:after="0" w:line="360" w:lineRule="auto"/>
        <w:contextualSpacing w:val="0"/>
        <w:jc w:val="both"/>
        <w:rPr>
          <w:rFonts w:ascii="Arial" w:hAnsi="Arial" w:cs="Arial"/>
        </w:rPr>
      </w:pPr>
      <w:r w:rsidRPr="00CB4453">
        <w:rPr>
          <w:rFonts w:ascii="Arial" w:hAnsi="Arial" w:cs="Arial"/>
        </w:rPr>
        <w:t xml:space="preserve">Adjournment: Next Meeting </w:t>
      </w:r>
      <w:r>
        <w:rPr>
          <w:rFonts w:ascii="Arial" w:hAnsi="Arial" w:cs="Arial"/>
        </w:rPr>
        <w:t>November 17</w:t>
      </w:r>
      <w:r w:rsidRPr="00CB4453">
        <w:rPr>
          <w:rFonts w:ascii="Arial" w:hAnsi="Arial" w:cs="Arial"/>
        </w:rPr>
        <w:t>, 2021</w:t>
      </w:r>
    </w:p>
    <w:p w14:paraId="76C46FFF" w14:textId="77777777" w:rsidR="00040CBF" w:rsidRPr="00CB4453" w:rsidRDefault="00040CBF" w:rsidP="00040CBF">
      <w:pPr>
        <w:pStyle w:val="ListParagraph"/>
        <w:widowControl w:val="0"/>
        <w:tabs>
          <w:tab w:val="left" w:pos="1134"/>
        </w:tabs>
        <w:suppressAutoHyphens/>
        <w:spacing w:after="0" w:line="360" w:lineRule="auto"/>
        <w:contextualSpacing w:val="0"/>
        <w:jc w:val="both"/>
        <w:rPr>
          <w:rFonts w:ascii="Arial" w:hAnsi="Arial" w:cs="Arial"/>
        </w:rPr>
      </w:pPr>
    </w:p>
    <w:p w14:paraId="30C559F6" w14:textId="301A2EA1" w:rsidR="00CA6B4F" w:rsidRPr="000A3E8F" w:rsidRDefault="00A87870" w:rsidP="000A3E8F">
      <w:pPr>
        <w:pStyle w:val="ListParagraph"/>
        <w:numPr>
          <w:ilvl w:val="0"/>
          <w:numId w:val="10"/>
        </w:numPr>
        <w:tabs>
          <w:tab w:val="left" w:pos="1134"/>
        </w:tabs>
        <w:spacing w:line="360" w:lineRule="auto"/>
        <w:jc w:val="both"/>
        <w:rPr>
          <w:rFonts w:ascii="Arial" w:hAnsi="Arial" w:cs="Arial"/>
        </w:rPr>
      </w:pPr>
      <w:r w:rsidRPr="000A3E8F">
        <w:rPr>
          <w:rFonts w:ascii="Arial" w:hAnsi="Arial" w:cs="Arial"/>
          <w:sz w:val="32"/>
        </w:rPr>
        <w:t>Call to Order</w:t>
      </w:r>
    </w:p>
    <w:p w14:paraId="494DF457" w14:textId="6EECEE29" w:rsidR="00245F2E" w:rsidRPr="00936E48" w:rsidRDefault="00A87870" w:rsidP="006D1A53">
      <w:pPr>
        <w:rPr>
          <w:rFonts w:ascii="Arial" w:hAnsi="Arial" w:cs="Arial"/>
        </w:rPr>
      </w:pPr>
      <w:r w:rsidRPr="00936E48">
        <w:rPr>
          <w:rFonts w:ascii="Arial" w:hAnsi="Arial" w:cs="Arial"/>
        </w:rPr>
        <w:t xml:space="preserve">The Chair opened the meeting at </w:t>
      </w:r>
      <w:r w:rsidR="00973DAF" w:rsidRPr="00936E48">
        <w:rPr>
          <w:rFonts w:ascii="Arial" w:hAnsi="Arial" w:cs="Arial"/>
        </w:rPr>
        <w:t>6</w:t>
      </w:r>
      <w:r w:rsidRPr="00936E48">
        <w:rPr>
          <w:rFonts w:ascii="Arial" w:hAnsi="Arial" w:cs="Arial"/>
        </w:rPr>
        <w:t>:</w:t>
      </w:r>
      <w:r w:rsidR="000A3E8F">
        <w:rPr>
          <w:rFonts w:ascii="Arial" w:hAnsi="Arial" w:cs="Arial"/>
        </w:rPr>
        <w:t>0</w:t>
      </w:r>
      <w:r w:rsidR="0012695C">
        <w:rPr>
          <w:rFonts w:ascii="Arial" w:hAnsi="Arial" w:cs="Arial"/>
        </w:rPr>
        <w:t>3</w:t>
      </w:r>
      <w:r w:rsidRPr="00936E48">
        <w:rPr>
          <w:rFonts w:ascii="Arial" w:hAnsi="Arial" w:cs="Arial"/>
        </w:rPr>
        <w:t xml:space="preserve"> P.M.</w:t>
      </w:r>
    </w:p>
    <w:p w14:paraId="37BAB3B2" w14:textId="056FA27A" w:rsidR="00B116DA" w:rsidRPr="000A3E8F" w:rsidRDefault="000A3E8F" w:rsidP="006D1A53">
      <w:pPr>
        <w:spacing w:after="160" w:line="259" w:lineRule="auto"/>
        <w:ind w:left="1080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.</w:t>
      </w:r>
    </w:p>
    <w:p w14:paraId="3BFE173F" w14:textId="77777777" w:rsidR="009A5EE1" w:rsidRDefault="009A5EE1" w:rsidP="006D1A53">
      <w:pPr>
        <w:pStyle w:val="ListParagraph"/>
        <w:rPr>
          <w:rFonts w:ascii="Arial" w:hAnsi="Arial" w:cs="Arial"/>
        </w:rPr>
      </w:pPr>
    </w:p>
    <w:p w14:paraId="09180494" w14:textId="0F7BCB58" w:rsidR="00B116DA" w:rsidRPr="00EE2886" w:rsidRDefault="00040CBF" w:rsidP="00040CBF">
      <w:pPr>
        <w:pStyle w:val="Heading1"/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32"/>
        </w:rPr>
        <w:lastRenderedPageBreak/>
        <w:t xml:space="preserve">2. </w:t>
      </w:r>
      <w:r w:rsidR="00CD5AFF">
        <w:rPr>
          <w:rFonts w:ascii="Arial" w:hAnsi="Arial" w:cs="Arial"/>
          <w:sz w:val="32"/>
        </w:rPr>
        <w:t>New Business</w:t>
      </w:r>
    </w:p>
    <w:p w14:paraId="3B09B4BD" w14:textId="699D768E" w:rsidR="00401B9D" w:rsidRPr="00401B9D" w:rsidRDefault="000A3E8F" w:rsidP="006D1A53">
      <w:pPr>
        <w:tabs>
          <w:tab w:val="left" w:pos="1560"/>
        </w:tabs>
        <w:spacing w:line="360" w:lineRule="auto"/>
        <w:ind w:left="851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401B9D" w:rsidRPr="00401B9D">
        <w:rPr>
          <w:rFonts w:ascii="Arial" w:hAnsi="Arial" w:cs="Arial"/>
        </w:rPr>
        <w:t>.1</w:t>
      </w:r>
      <w:r w:rsidR="00401B9D" w:rsidRPr="00401B9D">
        <w:rPr>
          <w:rFonts w:ascii="Arial" w:hAnsi="Arial" w:cs="Arial"/>
        </w:rPr>
        <w:tab/>
      </w:r>
      <w:r>
        <w:rPr>
          <w:rFonts w:ascii="Arial" w:hAnsi="Arial" w:cs="Arial"/>
        </w:rPr>
        <w:t>Sheetal Ajay appointed as new community member. There is space for one additional community member.</w:t>
      </w:r>
      <w:r w:rsidR="006D1A53">
        <w:rPr>
          <w:rFonts w:ascii="Arial" w:hAnsi="Arial" w:cs="Arial"/>
        </w:rPr>
        <w:t xml:space="preserve"> </w:t>
      </w:r>
    </w:p>
    <w:p w14:paraId="7E67893B" w14:textId="72907B78" w:rsidR="00401B9D" w:rsidRPr="00401B9D" w:rsidRDefault="00040CBF" w:rsidP="006D1A53">
      <w:pPr>
        <w:tabs>
          <w:tab w:val="left" w:pos="1560"/>
        </w:tabs>
        <w:spacing w:line="360" w:lineRule="auto"/>
        <w:ind w:left="851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401B9D" w:rsidRPr="00401B9D">
        <w:rPr>
          <w:rFonts w:ascii="Arial" w:hAnsi="Arial" w:cs="Arial"/>
        </w:rPr>
        <w:t xml:space="preserve">.2 </w:t>
      </w:r>
      <w:r w:rsidR="00401B9D">
        <w:rPr>
          <w:rFonts w:ascii="Arial" w:hAnsi="Arial" w:cs="Arial"/>
        </w:rPr>
        <w:tab/>
      </w:r>
      <w:r>
        <w:rPr>
          <w:rFonts w:ascii="Arial" w:hAnsi="Arial" w:cs="Arial"/>
        </w:rPr>
        <w:t>New student members were already appointed and in attendance.</w:t>
      </w:r>
    </w:p>
    <w:p w14:paraId="065D4135" w14:textId="77777777" w:rsidR="00040CBF" w:rsidRDefault="00040CBF" w:rsidP="006D1A53">
      <w:pPr>
        <w:tabs>
          <w:tab w:val="left" w:pos="1560"/>
        </w:tabs>
        <w:spacing w:line="360" w:lineRule="auto"/>
        <w:ind w:left="851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401B9D" w:rsidRPr="00401B9D">
        <w:rPr>
          <w:rFonts w:ascii="Arial" w:hAnsi="Arial" w:cs="Arial"/>
        </w:rPr>
        <w:t xml:space="preserve">.3 </w:t>
      </w:r>
      <w:r w:rsidR="00401B9D">
        <w:rPr>
          <w:rFonts w:ascii="Arial" w:hAnsi="Arial" w:cs="Arial"/>
        </w:rPr>
        <w:tab/>
      </w:r>
      <w:r>
        <w:rPr>
          <w:rFonts w:ascii="Arial" w:hAnsi="Arial" w:cs="Arial"/>
        </w:rPr>
        <w:t>Election required for two parent members. Determined election date to be Monday Oct 4</w:t>
      </w:r>
      <w:r w:rsidRPr="00040CB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, with nominations due by Sept 24</w:t>
      </w:r>
      <w:r w:rsidRPr="00040CB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. Principal to place in school newsletter and election to be held all day on-site at PWS. 8 am to 6 pm.</w:t>
      </w:r>
    </w:p>
    <w:p w14:paraId="421AFE62" w14:textId="77777777" w:rsidR="00040CBF" w:rsidRDefault="00040CBF" w:rsidP="006D1A53">
      <w:pPr>
        <w:tabs>
          <w:tab w:val="left" w:pos="1560"/>
        </w:tabs>
        <w:spacing w:line="360" w:lineRule="auto"/>
        <w:ind w:left="851"/>
        <w:rPr>
          <w:rFonts w:ascii="Arial" w:hAnsi="Arial" w:cs="Arial"/>
        </w:rPr>
      </w:pPr>
      <w:r>
        <w:rPr>
          <w:rFonts w:ascii="Arial" w:hAnsi="Arial" w:cs="Arial"/>
        </w:rPr>
        <w:t>2.4</w:t>
      </w:r>
      <w:r>
        <w:rPr>
          <w:rFonts w:ascii="Arial" w:hAnsi="Arial" w:cs="Arial"/>
        </w:rPr>
        <w:tab/>
        <w:t>Nothing to report on new school site selection at this time.</w:t>
      </w:r>
    </w:p>
    <w:p w14:paraId="15B45BB9" w14:textId="7A19BBA0" w:rsidR="00B116DA" w:rsidRPr="00401B9D" w:rsidRDefault="00040CBF" w:rsidP="006D1A53">
      <w:pPr>
        <w:tabs>
          <w:tab w:val="left" w:pos="1560"/>
        </w:tabs>
        <w:spacing w:line="360" w:lineRule="auto"/>
        <w:ind w:left="851"/>
        <w:rPr>
          <w:rFonts w:ascii="Arial" w:hAnsi="Arial" w:cs="Arial"/>
        </w:rPr>
      </w:pPr>
      <w:r>
        <w:rPr>
          <w:rFonts w:ascii="Arial" w:hAnsi="Arial" w:cs="Arial"/>
        </w:rPr>
        <w:t xml:space="preserve">2.5 </w:t>
      </w:r>
      <w:r>
        <w:rPr>
          <w:rFonts w:ascii="Arial" w:hAnsi="Arial" w:cs="Arial"/>
        </w:rPr>
        <w:tab/>
        <w:t>Principals Report attached.</w:t>
      </w:r>
      <w:r w:rsidR="006D1A53">
        <w:rPr>
          <w:rFonts w:ascii="Arial" w:hAnsi="Arial" w:cs="Arial"/>
        </w:rPr>
        <w:t xml:space="preserve"> </w:t>
      </w:r>
    </w:p>
    <w:p w14:paraId="560BA4D4" w14:textId="77777777" w:rsidR="00B116DA" w:rsidRPr="00B116DA" w:rsidRDefault="00B116DA" w:rsidP="006D1A53">
      <w:pPr>
        <w:rPr>
          <w:rFonts w:ascii="Arial" w:hAnsi="Arial" w:cs="Arial"/>
        </w:rPr>
      </w:pPr>
    </w:p>
    <w:p w14:paraId="4E383467" w14:textId="078941C0" w:rsidR="00416247" w:rsidRPr="00936E48" w:rsidRDefault="00416247" w:rsidP="006D1A53">
      <w:pPr>
        <w:pStyle w:val="ListParagraph"/>
        <w:rPr>
          <w:rFonts w:ascii="Arial" w:eastAsiaTheme="majorEastAsia" w:hAnsi="Arial" w:cs="Arial"/>
          <w:color w:val="000000" w:themeColor="text1"/>
          <w:szCs w:val="24"/>
        </w:rPr>
      </w:pPr>
    </w:p>
    <w:p w14:paraId="0D7A3399" w14:textId="0684281A" w:rsidR="00416247" w:rsidRPr="006D1A53" w:rsidRDefault="00416247" w:rsidP="006D1A53">
      <w:pPr>
        <w:rPr>
          <w:rFonts w:ascii="Arial" w:hAnsi="Arial" w:cs="Arial"/>
        </w:rPr>
      </w:pPr>
      <w:r w:rsidRPr="00936E48">
        <w:rPr>
          <w:rFonts w:ascii="Arial" w:hAnsi="Arial" w:cs="Arial"/>
        </w:rPr>
        <w:t>Adjourned</w:t>
      </w:r>
      <w:r w:rsidRPr="006D1A53">
        <w:rPr>
          <w:rFonts w:ascii="Arial" w:hAnsi="Arial" w:cs="Arial"/>
        </w:rPr>
        <w:t xml:space="preserve">: </w:t>
      </w:r>
      <w:r w:rsidR="00040CBF">
        <w:rPr>
          <w:rFonts w:ascii="Arial" w:hAnsi="Arial" w:cs="Arial"/>
        </w:rPr>
        <w:t>6: 5</w:t>
      </w:r>
      <w:r w:rsidR="00BA198E" w:rsidRPr="006D1A53">
        <w:rPr>
          <w:rFonts w:ascii="Arial" w:hAnsi="Arial" w:cs="Arial"/>
        </w:rPr>
        <w:t>5</w:t>
      </w:r>
      <w:r w:rsidRPr="006D1A53">
        <w:rPr>
          <w:rFonts w:ascii="Arial" w:hAnsi="Arial" w:cs="Arial"/>
        </w:rPr>
        <w:t xml:space="preserve"> PM</w:t>
      </w:r>
    </w:p>
    <w:p w14:paraId="6F4D8F2A" w14:textId="77777777" w:rsidR="00416247" w:rsidRPr="006D1A53" w:rsidRDefault="00416247" w:rsidP="006D1A53">
      <w:pPr>
        <w:rPr>
          <w:rFonts w:ascii="Arial" w:eastAsiaTheme="majorEastAsia" w:hAnsi="Arial" w:cs="Arial"/>
          <w:color w:val="000000" w:themeColor="text1"/>
          <w:szCs w:val="24"/>
        </w:rPr>
      </w:pPr>
    </w:p>
    <w:p w14:paraId="6FF6BE53" w14:textId="5904D614" w:rsidR="00416247" w:rsidRPr="00936E48" w:rsidRDefault="00416247" w:rsidP="006D1A53">
      <w:pPr>
        <w:rPr>
          <w:rFonts w:ascii="Arial" w:hAnsi="Arial" w:cs="Arial"/>
        </w:rPr>
      </w:pPr>
      <w:r w:rsidRPr="006D1A53">
        <w:rPr>
          <w:rFonts w:ascii="Arial" w:hAnsi="Arial" w:cs="Arial"/>
        </w:rPr>
        <w:t xml:space="preserve">Next Meeting: </w:t>
      </w:r>
      <w:r w:rsidR="00040CBF">
        <w:rPr>
          <w:rFonts w:ascii="Arial" w:hAnsi="Arial" w:cs="Arial"/>
        </w:rPr>
        <w:t>Nov 17</w:t>
      </w:r>
      <w:r w:rsidR="00B116DA" w:rsidRPr="006D1A53">
        <w:rPr>
          <w:rFonts w:ascii="Arial" w:hAnsi="Arial" w:cs="Arial"/>
        </w:rPr>
        <w:t>, 2021</w:t>
      </w:r>
      <w:r w:rsidR="00592652" w:rsidRPr="006D1A53">
        <w:rPr>
          <w:rFonts w:ascii="Arial" w:hAnsi="Arial" w:cs="Arial"/>
        </w:rPr>
        <w:t>.</w:t>
      </w:r>
      <w:r w:rsidR="00592652">
        <w:rPr>
          <w:rFonts w:ascii="Arial" w:hAnsi="Arial" w:cs="Arial"/>
        </w:rPr>
        <w:t xml:space="preserve"> </w:t>
      </w:r>
    </w:p>
    <w:p w14:paraId="34568C0D" w14:textId="77479B25" w:rsidR="00171453" w:rsidRPr="00936E48" w:rsidRDefault="00171453" w:rsidP="006D1A53">
      <w:pPr>
        <w:pStyle w:val="ListParagraph"/>
        <w:ind w:left="1080"/>
        <w:rPr>
          <w:rFonts w:ascii="Arial" w:eastAsiaTheme="majorEastAsia" w:hAnsi="Arial" w:cs="Arial"/>
          <w:color w:val="000000" w:themeColor="text1"/>
          <w:szCs w:val="24"/>
        </w:rPr>
      </w:pPr>
    </w:p>
    <w:p w14:paraId="70284A44" w14:textId="54B5FA07" w:rsidR="00171453" w:rsidRPr="00936E48" w:rsidRDefault="00171453" w:rsidP="006D1A53">
      <w:pPr>
        <w:rPr>
          <w:rFonts w:ascii="Arial" w:eastAsiaTheme="majorEastAsia" w:hAnsi="Arial" w:cs="Arial"/>
          <w:color w:val="000000" w:themeColor="text1"/>
          <w:szCs w:val="24"/>
        </w:rPr>
      </w:pPr>
    </w:p>
    <w:sectPr w:rsidR="00171453" w:rsidRPr="00936E48" w:rsidSect="0085545F">
      <w:headerReference w:type="default" r:id="rId11"/>
      <w:footerReference w:type="default" r:id="rId12"/>
      <w:pgSz w:w="12240" w:h="15840" w:code="1"/>
      <w:pgMar w:top="799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CD73E" w14:textId="77777777" w:rsidR="00290643" w:rsidRDefault="00290643">
      <w:pPr>
        <w:spacing w:after="0" w:line="240" w:lineRule="auto"/>
      </w:pPr>
      <w:r>
        <w:separator/>
      </w:r>
    </w:p>
  </w:endnote>
  <w:endnote w:type="continuationSeparator" w:id="0">
    <w:p w14:paraId="35C7EADE" w14:textId="77777777" w:rsidR="00290643" w:rsidRDefault="00290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6BEA5" w14:textId="77777777" w:rsidR="00387B54" w:rsidRDefault="00387B54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E1E31" w14:textId="77777777" w:rsidR="00290643" w:rsidRDefault="00290643">
      <w:pPr>
        <w:spacing w:after="0" w:line="240" w:lineRule="auto"/>
      </w:pPr>
      <w:r>
        <w:separator/>
      </w:r>
    </w:p>
  </w:footnote>
  <w:footnote w:type="continuationSeparator" w:id="0">
    <w:p w14:paraId="484D56D8" w14:textId="77777777" w:rsidR="00290643" w:rsidRDefault="00290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47C55" w14:textId="77777777" w:rsidR="0085545F" w:rsidRDefault="0085545F">
    <w:pPr>
      <w:pStyle w:val="Header"/>
    </w:pPr>
  </w:p>
  <w:p w14:paraId="1AC294A2" w14:textId="77777777" w:rsidR="0085545F" w:rsidRPr="005A1503" w:rsidRDefault="0085545F" w:rsidP="0085545F">
    <w:pPr>
      <w:pStyle w:val="Title"/>
      <w:rPr>
        <w:sz w:val="40"/>
      </w:rPr>
    </w:pPr>
    <w:r w:rsidRPr="005A1503">
      <w:rPr>
        <w:sz w:val="40"/>
      </w:rPr>
      <w:t>Park West School</w:t>
    </w:r>
  </w:p>
  <w:p w14:paraId="35CCD6D4" w14:textId="77777777" w:rsidR="0085545F" w:rsidRPr="005A1503" w:rsidRDefault="0085545F" w:rsidP="0085545F">
    <w:pPr>
      <w:pStyle w:val="Title"/>
      <w:rPr>
        <w:sz w:val="40"/>
      </w:rPr>
    </w:pPr>
    <w:r w:rsidRPr="005A1503">
      <w:rPr>
        <w:sz w:val="40"/>
      </w:rPr>
      <w:t>School Advisory Council</w:t>
    </w:r>
  </w:p>
  <w:p w14:paraId="4618E992" w14:textId="3CB74313" w:rsidR="00387B54" w:rsidRPr="0085545F" w:rsidRDefault="0085545F" w:rsidP="0085545F">
    <w:pPr>
      <w:pStyle w:val="Title"/>
      <w:rPr>
        <w:b w:val="0"/>
        <w:color w:val="808080" w:themeColor="background1" w:themeShade="80"/>
        <w:sz w:val="36"/>
      </w:rPr>
    </w:pPr>
    <w:r w:rsidRPr="005A1503">
      <w:rPr>
        <w:b w:val="0"/>
        <w:color w:val="808080" w:themeColor="background1" w:themeShade="80"/>
        <w:sz w:val="32"/>
      </w:rPr>
      <w:t xml:space="preserve">Meeting </w:t>
    </w:r>
    <w:r>
      <w:rPr>
        <w:b w:val="0"/>
        <w:color w:val="808080" w:themeColor="background1" w:themeShade="80"/>
        <w:sz w:val="32"/>
      </w:rPr>
      <w:t>Summary</w:t>
    </w:r>
    <w:r w:rsidR="00387B54"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0D147D5D" wp14:editId="661A1A7F">
              <wp:simplePos x="0" y="0"/>
              <mc:AlternateContent>
                <mc:Choice Requires="wp14">
                  <wp:positionH relativeFrom="page">
                    <wp14:pctPosHOffset>-3800</wp14:pctPosHOffset>
                  </wp:positionH>
                </mc:Choice>
                <mc:Fallback>
                  <wp:positionH relativeFrom="page">
                    <wp:posOffset>-295275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-1200</wp14:pctPosVOffset>
                  </wp:positionV>
                </mc:Choice>
                <mc:Fallback>
                  <wp:positionV relativeFrom="page">
                    <wp:posOffset>-120650</wp:posOffset>
                  </wp:positionV>
                </mc:Fallback>
              </mc:AlternateContent>
              <wp:extent cx="9719945" cy="10297795"/>
              <wp:effectExtent l="19050" t="0" r="90805" b="6350"/>
              <wp:wrapNone/>
              <wp:docPr id="6" name="Group 6" descr="decorative ele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19945" cy="10297795"/>
                        <a:chOff x="0" y="0"/>
                        <a:chExt cx="9716770" cy="10298367"/>
                      </a:xfrm>
                    </wpg:grpSpPr>
                    <wps:wsp>
                      <wps:cNvPr id="9" name="Freeform: Shape 9"/>
                      <wps:cNvSpPr/>
                      <wps:spPr>
                        <a:xfrm>
                          <a:off x="281940" y="0"/>
                          <a:ext cx="7851390" cy="2019169"/>
                        </a:xfrm>
                        <a:custGeom>
                          <a:avLst/>
                          <a:gdLst>
                            <a:gd name="connsiteX0" fmla="*/ 5640 w 5350933"/>
                            <a:gd name="connsiteY0" fmla="*/ 5640 h 1388533"/>
                            <a:gd name="connsiteX1" fmla="*/ 5345567 w 5350933"/>
                            <a:gd name="connsiteY1" fmla="*/ 5640 h 1388533"/>
                            <a:gd name="connsiteX2" fmla="*/ 5345567 w 5350933"/>
                            <a:gd name="connsiteY2" fmla="*/ 1384014 h 1388533"/>
                            <a:gd name="connsiteX3" fmla="*/ 5640 w 5350933"/>
                            <a:gd name="connsiteY3" fmla="*/ 1384014 h 13885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50933" h="1388533">
                              <a:moveTo>
                                <a:pt x="5640" y="5640"/>
                              </a:moveTo>
                              <a:lnTo>
                                <a:pt x="5345567" y="5640"/>
                              </a:lnTo>
                              <a:lnTo>
                                <a:pt x="5345567" y="1384014"/>
                              </a:lnTo>
                              <a:lnTo>
                                <a:pt x="5640" y="13840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Freeform: Shape 10"/>
                      <wps:cNvSpPr/>
                      <wps:spPr>
                        <a:xfrm>
                          <a:off x="155448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Freeform: Shape 19"/>
                      <wps:cNvSpPr/>
                      <wps:spPr>
                        <a:xfrm>
                          <a:off x="74676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Freeform: Shape 20"/>
                      <wps:cNvSpPr/>
                      <wps:spPr>
                        <a:xfrm>
                          <a:off x="297180" y="9326880"/>
                          <a:ext cx="7839320" cy="971487"/>
                        </a:xfrm>
                        <a:custGeom>
                          <a:avLst/>
                          <a:gdLst>
                            <a:gd name="connsiteX0" fmla="*/ 5640 w 5342466"/>
                            <a:gd name="connsiteY0" fmla="*/ 5640 h 1041399"/>
                            <a:gd name="connsiteX1" fmla="*/ 5339640 w 5342466"/>
                            <a:gd name="connsiteY1" fmla="*/ 5640 h 1041399"/>
                            <a:gd name="connsiteX2" fmla="*/ 5339640 w 5342466"/>
                            <a:gd name="connsiteY2" fmla="*/ 1036880 h 1041399"/>
                            <a:gd name="connsiteX3" fmla="*/ 5640 w 5342466"/>
                            <a:gd name="connsiteY3" fmla="*/ 1036880 h 10413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42466" h="1041399">
                              <a:moveTo>
                                <a:pt x="5640" y="5640"/>
                              </a:moveTo>
                              <a:lnTo>
                                <a:pt x="5339640" y="5640"/>
                              </a:lnTo>
                              <a:lnTo>
                                <a:pt x="5339640" y="1036880"/>
                              </a:lnTo>
                              <a:lnTo>
                                <a:pt x="5640" y="10368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Freeform: Shape 21"/>
                      <wps:cNvSpPr/>
                      <wps:spPr>
                        <a:xfrm>
                          <a:off x="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Straight Connector 22"/>
                      <wps:cNvCnPr/>
                      <wps:spPr>
                        <a:xfrm>
                          <a:off x="762000" y="838200"/>
                          <a:ext cx="0" cy="8322907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125300</wp14:pctWidth>
              </wp14:sizeRelH>
              <wp14:sizeRelV relativeFrom="page">
                <wp14:pctHeight>102400</wp14:pctHeight>
              </wp14:sizeRelV>
            </wp:anchor>
          </w:drawing>
        </mc:Choice>
        <mc:Fallback>
          <w:pict>
            <v:group w14:anchorId="6C6AA9E7" id="Group 6" o:spid="_x0000_s1026" alt="decorative element" style="position:absolute;margin-left:0;margin-top:0;width:765.35pt;height:810.85pt;z-index:-251655168;mso-width-percent:1253;mso-height-percent:1024;mso-left-percent:-38;mso-top-percent:-12;mso-position-horizontal-relative:page;mso-position-vertical-relative:page;mso-width-percent:1253;mso-height-percent:1024;mso-left-percent:-38;mso-top-percent:-12" coordsize="97167,102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">
              <v:shape id="Freeform: Shape 9" o:spid="_x0000_s1027" style="position:absolute;left:2819;width:78514;height:20191;visibility:visible;mso-wrap-style:square;v-text-anchor:middle" coordsize="5350933,1388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" path="m5640,5640r5339927,l5345567,1384014r-5339927,l5640,5640xe" fillcolor="#2f3342 [3206]" stroked="f" strokeweight=".235mm">
                <v:stroke joinstyle="miter"/>
                <v:path arrowok="t" o:connecttype="custom" o:connectlocs="8276,8202;7843517,8202;7843517,2012598;8276,2012598" o:connectangles="0,0,0,0"/>
              </v:shape>
              <v:shape id="Freeform: Shape 10" o:spid="_x0000_s1028" style="position:absolute;left:15544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" path="m5339927,915247r-1551940,c3787987,915247,3374067,956949,3327400,435187r,41702c3327400,236435,3132667,,2892213,l238760,c150707,,68580,26247,,71120l,6018954r5339927,l5339927,915247xe" fillcolor="#e7e6e6 [321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19" o:spid="_x0000_s1029" style="position:absolute;left:7467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" path="m5339927,915247r-1551940,c3787987,915247,3374067,956949,3327400,435187r,41702c3327400,236435,3132667,,2892213,l238760,c150707,,68580,26247,,71120l,6018954r5339927,l5339927,915247xe" fillcolor="#c0f400 [320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20" o:spid="_x0000_s1030" style="position:absolute;left:2971;top:93268;width:78394;height:9715;visibility:visible;mso-wrap-style:square;v-text-anchor:middle" coordsize="5342466,104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" path="m5640,5640r5334000,l5339640,1036880r-5334000,l5640,5640xe" fillcolor="#2f3342 [3206]" stroked="f" strokeweight=".235mm">
                <v:stroke joinstyle="miter"/>
                <v:path arrowok="t" o:connecttype="custom" o:connectlocs="8276,5261;7835173,5261;7835173,967271;8276,967271" o:connectangles="0,0,0,0"/>
              </v:shape>
              <v:shape id="Freeform: Shape 21" o:spid="_x0000_s1031" style="position:absolute;top:5638;width:81622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" path="m5339927,915247r-1551940,c3787987,915247,3374067,956949,3327400,435187r,41702c3327400,236435,3132667,,2892213,l238760,c150707,,68580,26247,,71120l,6018954r5339927,l5339927,915247xe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line id="Straight Connector 22" o:spid="_x0000_s1032" style="position:absolute;visibility:visible;mso-wrap-style:square" from="7620,8382" to="7620,91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" strokecolor="#c0f400 [3204]" strokeweight="3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284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21346E04"/>
    <w:multiLevelType w:val="multilevel"/>
    <w:tmpl w:val="D46487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Arial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8FB61E0"/>
    <w:multiLevelType w:val="hybridMultilevel"/>
    <w:tmpl w:val="2A1A97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6202E"/>
    <w:multiLevelType w:val="hybridMultilevel"/>
    <w:tmpl w:val="BDCCD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C5AA1"/>
    <w:multiLevelType w:val="multilevel"/>
    <w:tmpl w:val="533EDD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53496B10"/>
    <w:multiLevelType w:val="hybridMultilevel"/>
    <w:tmpl w:val="A2A0847E"/>
    <w:lvl w:ilvl="0" w:tplc="374A912C">
      <w:start w:val="1"/>
      <w:numFmt w:val="decimal"/>
      <w:lvlText w:val="3.%1."/>
      <w:lvlJc w:val="left"/>
      <w:pPr>
        <w:ind w:left="11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35DD8"/>
    <w:multiLevelType w:val="multilevel"/>
    <w:tmpl w:val="C5C81AF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7" w15:restartNumberingAfterBreak="0">
    <w:nsid w:val="5B5E7901"/>
    <w:multiLevelType w:val="multilevel"/>
    <w:tmpl w:val="5B5AE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6"/>
      </w:rPr>
    </w:lvl>
    <w:lvl w:ilvl="1">
      <w:start w:val="1"/>
      <w:numFmt w:val="decimal"/>
      <w:isLgl/>
      <w:lvlText w:val="%1.%2"/>
      <w:lvlJc w:val="left"/>
      <w:pPr>
        <w:ind w:left="1571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8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7A5E75"/>
    <w:multiLevelType w:val="hybridMultilevel"/>
    <w:tmpl w:val="DEA89296"/>
    <w:lvl w:ilvl="0" w:tplc="D398E96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2570796">
    <w:abstractNumId w:val="0"/>
  </w:num>
  <w:num w:numId="2" w16cid:durableId="581336021">
    <w:abstractNumId w:val="8"/>
  </w:num>
  <w:num w:numId="3" w16cid:durableId="1564757647">
    <w:abstractNumId w:val="3"/>
  </w:num>
  <w:num w:numId="4" w16cid:durableId="1416828979">
    <w:abstractNumId w:val="7"/>
  </w:num>
  <w:num w:numId="5" w16cid:durableId="70658607">
    <w:abstractNumId w:val="2"/>
  </w:num>
  <w:num w:numId="6" w16cid:durableId="9579545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04970302">
    <w:abstractNumId w:val="6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48211863">
    <w:abstractNumId w:val="5"/>
  </w:num>
  <w:num w:numId="9" w16cid:durableId="1116631873">
    <w:abstractNumId w:val="1"/>
  </w:num>
  <w:num w:numId="10" w16cid:durableId="836117864">
    <w:abstractNumId w:val="9"/>
  </w:num>
  <w:num w:numId="11" w16cid:durableId="468938060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76B"/>
    <w:rsid w:val="000137A8"/>
    <w:rsid w:val="0001495E"/>
    <w:rsid w:val="000155BC"/>
    <w:rsid w:val="0001626D"/>
    <w:rsid w:val="00020A97"/>
    <w:rsid w:val="00024160"/>
    <w:rsid w:val="00026D5C"/>
    <w:rsid w:val="00035454"/>
    <w:rsid w:val="000378A5"/>
    <w:rsid w:val="00037C77"/>
    <w:rsid w:val="00040CBF"/>
    <w:rsid w:val="0004728D"/>
    <w:rsid w:val="00055093"/>
    <w:rsid w:val="00067A5E"/>
    <w:rsid w:val="000807DC"/>
    <w:rsid w:val="0009740F"/>
    <w:rsid w:val="000A3E8F"/>
    <w:rsid w:val="000B09D8"/>
    <w:rsid w:val="000B5A2D"/>
    <w:rsid w:val="000B76D5"/>
    <w:rsid w:val="000C6379"/>
    <w:rsid w:val="000F07AB"/>
    <w:rsid w:val="000F76E3"/>
    <w:rsid w:val="00100693"/>
    <w:rsid w:val="0012695C"/>
    <w:rsid w:val="00160951"/>
    <w:rsid w:val="0016105C"/>
    <w:rsid w:val="001610B8"/>
    <w:rsid w:val="00171453"/>
    <w:rsid w:val="00171F67"/>
    <w:rsid w:val="001843B6"/>
    <w:rsid w:val="0018486D"/>
    <w:rsid w:val="001A420A"/>
    <w:rsid w:val="001A5A12"/>
    <w:rsid w:val="001B0EAC"/>
    <w:rsid w:val="001B4464"/>
    <w:rsid w:val="001C0679"/>
    <w:rsid w:val="001C21DF"/>
    <w:rsid w:val="001D369A"/>
    <w:rsid w:val="001E00EE"/>
    <w:rsid w:val="001F1640"/>
    <w:rsid w:val="0020051B"/>
    <w:rsid w:val="00225C29"/>
    <w:rsid w:val="00232CD3"/>
    <w:rsid w:val="00236B0C"/>
    <w:rsid w:val="00245F2E"/>
    <w:rsid w:val="00281CE1"/>
    <w:rsid w:val="00290643"/>
    <w:rsid w:val="00293262"/>
    <w:rsid w:val="002A68BD"/>
    <w:rsid w:val="002D0F56"/>
    <w:rsid w:val="002E0B9C"/>
    <w:rsid w:val="002E0E95"/>
    <w:rsid w:val="002E6287"/>
    <w:rsid w:val="00302EE4"/>
    <w:rsid w:val="00303AE1"/>
    <w:rsid w:val="00311401"/>
    <w:rsid w:val="0031612B"/>
    <w:rsid w:val="00316DF6"/>
    <w:rsid w:val="00324975"/>
    <w:rsid w:val="00326294"/>
    <w:rsid w:val="00327CF9"/>
    <w:rsid w:val="003678CC"/>
    <w:rsid w:val="003742DE"/>
    <w:rsid w:val="0038114D"/>
    <w:rsid w:val="00387B54"/>
    <w:rsid w:val="003949BD"/>
    <w:rsid w:val="003B66C2"/>
    <w:rsid w:val="003D1E9C"/>
    <w:rsid w:val="003E4A44"/>
    <w:rsid w:val="00401B9D"/>
    <w:rsid w:val="00413255"/>
    <w:rsid w:val="00416247"/>
    <w:rsid w:val="00442D47"/>
    <w:rsid w:val="00455EAD"/>
    <w:rsid w:val="00463CB0"/>
    <w:rsid w:val="004643DC"/>
    <w:rsid w:val="004668BC"/>
    <w:rsid w:val="00475E2D"/>
    <w:rsid w:val="00483CA7"/>
    <w:rsid w:val="0049511F"/>
    <w:rsid w:val="00496DE9"/>
    <w:rsid w:val="004B40D6"/>
    <w:rsid w:val="004C60E0"/>
    <w:rsid w:val="004C7014"/>
    <w:rsid w:val="004D61A7"/>
    <w:rsid w:val="00520D27"/>
    <w:rsid w:val="00524B92"/>
    <w:rsid w:val="00560F76"/>
    <w:rsid w:val="0056724F"/>
    <w:rsid w:val="00583492"/>
    <w:rsid w:val="00591FFE"/>
    <w:rsid w:val="00592652"/>
    <w:rsid w:val="005A1503"/>
    <w:rsid w:val="005A471E"/>
    <w:rsid w:val="005B352D"/>
    <w:rsid w:val="005D3B48"/>
    <w:rsid w:val="005E4338"/>
    <w:rsid w:val="006062D4"/>
    <w:rsid w:val="006539EC"/>
    <w:rsid w:val="0065724F"/>
    <w:rsid w:val="00686907"/>
    <w:rsid w:val="006A033F"/>
    <w:rsid w:val="006B05B5"/>
    <w:rsid w:val="006B7784"/>
    <w:rsid w:val="006D1A53"/>
    <w:rsid w:val="006F16F0"/>
    <w:rsid w:val="007111BB"/>
    <w:rsid w:val="007202A9"/>
    <w:rsid w:val="007520BE"/>
    <w:rsid w:val="00761CCB"/>
    <w:rsid w:val="00766037"/>
    <w:rsid w:val="00770F0C"/>
    <w:rsid w:val="00775FDD"/>
    <w:rsid w:val="00793410"/>
    <w:rsid w:val="00795F23"/>
    <w:rsid w:val="007A022D"/>
    <w:rsid w:val="007A5449"/>
    <w:rsid w:val="007A761A"/>
    <w:rsid w:val="007C1D5F"/>
    <w:rsid w:val="007C3006"/>
    <w:rsid w:val="007C5D9A"/>
    <w:rsid w:val="007D5882"/>
    <w:rsid w:val="007D5D5F"/>
    <w:rsid w:val="007E53BE"/>
    <w:rsid w:val="007F1912"/>
    <w:rsid w:val="008420C9"/>
    <w:rsid w:val="0085545F"/>
    <w:rsid w:val="0086317D"/>
    <w:rsid w:val="00864BF3"/>
    <w:rsid w:val="008663FC"/>
    <w:rsid w:val="00867760"/>
    <w:rsid w:val="008B401A"/>
    <w:rsid w:val="009006C0"/>
    <w:rsid w:val="00927419"/>
    <w:rsid w:val="00936E48"/>
    <w:rsid w:val="00942107"/>
    <w:rsid w:val="00942417"/>
    <w:rsid w:val="00942A69"/>
    <w:rsid w:val="009445D7"/>
    <w:rsid w:val="00952D45"/>
    <w:rsid w:val="009556FF"/>
    <w:rsid w:val="00965B7A"/>
    <w:rsid w:val="00973DAF"/>
    <w:rsid w:val="00976471"/>
    <w:rsid w:val="00994F6E"/>
    <w:rsid w:val="009A5EE1"/>
    <w:rsid w:val="009B43B8"/>
    <w:rsid w:val="009C286A"/>
    <w:rsid w:val="009D0D48"/>
    <w:rsid w:val="009D7EB3"/>
    <w:rsid w:val="00A007E0"/>
    <w:rsid w:val="00A1516F"/>
    <w:rsid w:val="00A229D2"/>
    <w:rsid w:val="00A2656D"/>
    <w:rsid w:val="00A448C1"/>
    <w:rsid w:val="00A56422"/>
    <w:rsid w:val="00A57342"/>
    <w:rsid w:val="00A702D7"/>
    <w:rsid w:val="00A85882"/>
    <w:rsid w:val="00A85FB5"/>
    <w:rsid w:val="00A87870"/>
    <w:rsid w:val="00A87F09"/>
    <w:rsid w:val="00AA7AA0"/>
    <w:rsid w:val="00AB4981"/>
    <w:rsid w:val="00AC29B7"/>
    <w:rsid w:val="00AC3DDD"/>
    <w:rsid w:val="00AD20E5"/>
    <w:rsid w:val="00AF13BF"/>
    <w:rsid w:val="00B003D0"/>
    <w:rsid w:val="00B03926"/>
    <w:rsid w:val="00B116DA"/>
    <w:rsid w:val="00B2660C"/>
    <w:rsid w:val="00B43495"/>
    <w:rsid w:val="00B63296"/>
    <w:rsid w:val="00B70211"/>
    <w:rsid w:val="00B763AB"/>
    <w:rsid w:val="00B90E02"/>
    <w:rsid w:val="00BA198E"/>
    <w:rsid w:val="00BA755F"/>
    <w:rsid w:val="00BB62B9"/>
    <w:rsid w:val="00BC64E0"/>
    <w:rsid w:val="00BF34F4"/>
    <w:rsid w:val="00C206CA"/>
    <w:rsid w:val="00C219D8"/>
    <w:rsid w:val="00C4423A"/>
    <w:rsid w:val="00C533CB"/>
    <w:rsid w:val="00C6214E"/>
    <w:rsid w:val="00C75F38"/>
    <w:rsid w:val="00C77280"/>
    <w:rsid w:val="00C97517"/>
    <w:rsid w:val="00CA6B4F"/>
    <w:rsid w:val="00CB3D72"/>
    <w:rsid w:val="00CB7EAC"/>
    <w:rsid w:val="00CC12D7"/>
    <w:rsid w:val="00CC1E42"/>
    <w:rsid w:val="00CC5CD2"/>
    <w:rsid w:val="00CD5AFF"/>
    <w:rsid w:val="00CE1956"/>
    <w:rsid w:val="00CE57C7"/>
    <w:rsid w:val="00D423AD"/>
    <w:rsid w:val="00D5376B"/>
    <w:rsid w:val="00D61F5A"/>
    <w:rsid w:val="00D6375C"/>
    <w:rsid w:val="00D70D2C"/>
    <w:rsid w:val="00D95B57"/>
    <w:rsid w:val="00DA4A43"/>
    <w:rsid w:val="00DA5BEB"/>
    <w:rsid w:val="00DB0A16"/>
    <w:rsid w:val="00DB0E33"/>
    <w:rsid w:val="00DC0EE6"/>
    <w:rsid w:val="00DC1337"/>
    <w:rsid w:val="00DE395C"/>
    <w:rsid w:val="00DF3B27"/>
    <w:rsid w:val="00DF548B"/>
    <w:rsid w:val="00E2411A"/>
    <w:rsid w:val="00E2647B"/>
    <w:rsid w:val="00E34CFE"/>
    <w:rsid w:val="00E37225"/>
    <w:rsid w:val="00E51439"/>
    <w:rsid w:val="00E55C3D"/>
    <w:rsid w:val="00E611D6"/>
    <w:rsid w:val="00E953BD"/>
    <w:rsid w:val="00EC0E57"/>
    <w:rsid w:val="00EC4100"/>
    <w:rsid w:val="00ED0C75"/>
    <w:rsid w:val="00EE2886"/>
    <w:rsid w:val="00EF36A5"/>
    <w:rsid w:val="00F01293"/>
    <w:rsid w:val="00F128B9"/>
    <w:rsid w:val="00F1517B"/>
    <w:rsid w:val="00F425F2"/>
    <w:rsid w:val="00F5278E"/>
    <w:rsid w:val="00F62FAE"/>
    <w:rsid w:val="00FA2B4F"/>
    <w:rsid w:val="00FB6489"/>
    <w:rsid w:val="00FD0299"/>
    <w:rsid w:val="00FD6202"/>
    <w:rsid w:val="00FE17E0"/>
    <w:rsid w:val="00FF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953BB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0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DE395C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AB4981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C0F4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AB4981"/>
    <w:pPr>
      <w:spacing w:after="480"/>
      <w:contextualSpacing/>
    </w:pPr>
    <w:rPr>
      <w:rFonts w:asciiTheme="majorHAnsi" w:hAnsiTheme="majorHAnsi"/>
      <w:b/>
      <w:caps/>
      <w:color w:val="auto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AB4981"/>
    <w:rPr>
      <w:rFonts w:asciiTheme="majorHAnsi" w:hAnsiTheme="majorHAnsi"/>
      <w:b/>
      <w:caps/>
      <w:color w:val="auto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AB4981"/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DE395C"/>
    <w:rPr>
      <w:rFonts w:asciiTheme="majorHAnsi" w:eastAsiaTheme="majorEastAsia" w:hAnsiTheme="majorHAnsi" w:cstheme="majorBidi"/>
      <w:color w:val="C0F400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qFormat/>
    <w:pPr>
      <w:spacing w:after="0" w:line="240" w:lineRule="auto"/>
      <w:jc w:val="right"/>
    </w:pPr>
    <w:rPr>
      <w:color w:val="C0F400" w:themeColor="accent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E395C"/>
    <w:rPr>
      <w:color w:val="C0F400" w:themeColor="accent1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CA6B4F"/>
    <w:pPr>
      <w:numPr>
        <w:numId w:val="2"/>
      </w:numPr>
      <w:spacing w:before="100" w:after="100" w:line="240" w:lineRule="auto"/>
      <w:contextualSpacing/>
    </w:pPr>
    <w:rPr>
      <w:color w:val="auto"/>
      <w:sz w:val="22"/>
      <w:szCs w:val="21"/>
    </w:rPr>
  </w:style>
  <w:style w:type="paragraph" w:styleId="Header">
    <w:name w:val="header"/>
    <w:basedOn w:val="Normal"/>
    <w:link w:val="HeaderChar"/>
    <w:uiPriority w:val="99"/>
    <w:semiHidden/>
    <w:rsid w:val="004D6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95C"/>
    <w:rPr>
      <w:sz w:val="24"/>
      <w:szCs w:val="20"/>
    </w:rPr>
  </w:style>
  <w:style w:type="paragraph" w:customStyle="1" w:styleId="Details">
    <w:name w:val="Details"/>
    <w:basedOn w:val="Normal"/>
    <w:qFormat/>
    <w:rsid w:val="00AB4981"/>
    <w:pPr>
      <w:spacing w:after="360"/>
      <w:contextualSpacing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AB4981"/>
    <w:rPr>
      <w:color w:val="808080"/>
    </w:rPr>
  </w:style>
  <w:style w:type="paragraph" w:styleId="ListParagraph">
    <w:name w:val="List Paragraph"/>
    <w:basedOn w:val="Normal"/>
    <w:unhideWhenUsed/>
    <w:qFormat/>
    <w:rsid w:val="00A8787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DB0E33"/>
    <w:pPr>
      <w:spacing w:after="0" w:line="240" w:lineRule="auto"/>
    </w:pPr>
    <w:rPr>
      <w:rFonts w:ascii="Calibri" w:eastAsiaTheme="minorHAnsi" w:hAnsi="Calibri"/>
      <w:color w:val="auto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B0E33"/>
    <w:rPr>
      <w:rFonts w:ascii="Calibri" w:eastAsiaTheme="minorHAnsi" w:hAnsi="Calibri"/>
      <w:color w:val="auto"/>
      <w:szCs w:val="21"/>
      <w:lang w:eastAsia="en-US"/>
    </w:rPr>
  </w:style>
  <w:style w:type="character" w:styleId="Hyperlink">
    <w:name w:val="Hyperlink"/>
    <w:basedOn w:val="DefaultParagraphFont"/>
    <w:uiPriority w:val="99"/>
    <w:unhideWhenUsed/>
    <w:rsid w:val="00D70D2C"/>
    <w:rPr>
      <w:color w:val="05D74D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rsid w:val="00D70D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gersjb\AppData\Roaming\Microsoft\Templates\Education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3D8012848D847A5B9BD9E09A1799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F77C4-592D-43AE-BAD9-5A54054C46C0}"/>
      </w:docPartPr>
      <w:docPartBody>
        <w:p w:rsidR="00383E8A" w:rsidRDefault="00CC589F">
          <w:pPr>
            <w:pStyle w:val="F3D8012848D847A5B9BD9E09A179964D"/>
          </w:pPr>
          <w:r w:rsidRPr="00AB4981">
            <w:t>In Attendance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9849588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89F"/>
    <w:rsid w:val="00035119"/>
    <w:rsid w:val="00042CF7"/>
    <w:rsid w:val="00045915"/>
    <w:rsid w:val="001107A9"/>
    <w:rsid w:val="00132F5C"/>
    <w:rsid w:val="0021520B"/>
    <w:rsid w:val="00306216"/>
    <w:rsid w:val="00383E8A"/>
    <w:rsid w:val="004F0277"/>
    <w:rsid w:val="00547FF3"/>
    <w:rsid w:val="00581160"/>
    <w:rsid w:val="00597F84"/>
    <w:rsid w:val="006544E2"/>
    <w:rsid w:val="00663C0F"/>
    <w:rsid w:val="007105EC"/>
    <w:rsid w:val="008D386D"/>
    <w:rsid w:val="008F5AF7"/>
    <w:rsid w:val="00A609E0"/>
    <w:rsid w:val="00A64446"/>
    <w:rsid w:val="00B14836"/>
    <w:rsid w:val="00C24CDB"/>
    <w:rsid w:val="00CC589F"/>
    <w:rsid w:val="00CF4346"/>
    <w:rsid w:val="00E45088"/>
    <w:rsid w:val="00E85C9E"/>
    <w:rsid w:val="00F6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360" w:after="120" w:line="264" w:lineRule="auto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F3D8012848D847A5B9BD9E09A179964D">
    <w:name w:val="F3D8012848D847A5B9BD9E09A179964D"/>
  </w:style>
  <w:style w:type="paragraph" w:styleId="ListBullet">
    <w:name w:val="List Bullet"/>
    <w:basedOn w:val="Normal"/>
    <w:uiPriority w:val="10"/>
    <w:qFormat/>
    <w:pPr>
      <w:numPr>
        <w:numId w:val="1"/>
      </w:numPr>
      <w:spacing w:before="100" w:after="100" w:line="240" w:lineRule="auto"/>
      <w:contextualSpacing/>
    </w:pPr>
    <w:rPr>
      <w:szCs w:val="21"/>
      <w:lang w:eastAsia="ja-JP"/>
    </w:r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color w:val="000000" w:themeColor="text1"/>
      <w:sz w:val="30"/>
      <w:szCs w:val="3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8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0F400"/>
      </a:accent1>
      <a:accent2>
        <a:srgbClr val="05D74D"/>
      </a:accent2>
      <a:accent3>
        <a:srgbClr val="2F3342"/>
      </a:accent3>
      <a:accent4>
        <a:srgbClr val="038B30"/>
      </a:accent4>
      <a:accent5>
        <a:srgbClr val="05EE55"/>
      </a:accent5>
      <a:accent6>
        <a:srgbClr val="70AD47"/>
      </a:accent6>
      <a:hlink>
        <a:srgbClr val="05D74D"/>
      </a:hlink>
      <a:folHlink>
        <a:srgbClr val="C0F40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B0720A5-A701-454D-9593-62981AB0CE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472B24-5D78-4DEB-8725-EDF5FACF92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AD720E-CBBC-4C13-B19C-00344DA0E9D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27CD860-5794-4071-AC81-C1DA91960AF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Educational meeting minutes.dotx</Template>
  <TotalTime>0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2023-03-30T17:53:00Z</dcterms:created>
  <dcterms:modified xsi:type="dcterms:W3CDTF">2023-03-30T17:53:00Z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