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72D" w14:textId="4DC5758F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Date</w:t>
      </w:r>
      <w:r w:rsidRPr="00936E48">
        <w:rPr>
          <w:rFonts w:ascii="Arial" w:hAnsi="Arial" w:cs="Arial"/>
        </w:rPr>
        <w:t xml:space="preserve">: </w:t>
      </w:r>
      <w:r w:rsidR="00B90E02">
        <w:rPr>
          <w:rFonts w:ascii="Arial" w:hAnsi="Arial" w:cs="Arial"/>
        </w:rPr>
        <w:t>Sept 15</w:t>
      </w:r>
      <w:r w:rsidR="00B116DA">
        <w:rPr>
          <w:rFonts w:ascii="Arial" w:hAnsi="Arial" w:cs="Arial"/>
        </w:rPr>
        <w:t>, 2021</w:t>
      </w:r>
    </w:p>
    <w:p w14:paraId="283965F5" w14:textId="31CBE573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Time</w:t>
      </w:r>
      <w:r w:rsidRPr="00936E48">
        <w:rPr>
          <w:rFonts w:ascii="Arial" w:hAnsi="Arial" w:cs="Arial"/>
        </w:rPr>
        <w:t xml:space="preserve">: </w:t>
      </w:r>
      <w:r w:rsidR="00973DAF" w:rsidRPr="00936E48">
        <w:rPr>
          <w:rFonts w:ascii="Arial" w:hAnsi="Arial" w:cs="Arial"/>
        </w:rPr>
        <w:t>6</w:t>
      </w:r>
      <w:r w:rsidR="00BF34F4" w:rsidRPr="00936E48">
        <w:rPr>
          <w:rFonts w:ascii="Arial" w:hAnsi="Arial" w:cs="Arial"/>
        </w:rPr>
        <w:t>:</w:t>
      </w:r>
      <w:r w:rsidR="00B90E02">
        <w:rPr>
          <w:rFonts w:ascii="Arial" w:hAnsi="Arial" w:cs="Arial"/>
        </w:rPr>
        <w:t>0</w:t>
      </w:r>
      <w:r w:rsidR="00C219D8" w:rsidRPr="00936E48">
        <w:rPr>
          <w:rFonts w:ascii="Arial" w:hAnsi="Arial" w:cs="Arial"/>
        </w:rPr>
        <w:t>0</w:t>
      </w:r>
      <w:r w:rsidR="00D5376B" w:rsidRPr="00936E48">
        <w:rPr>
          <w:rFonts w:ascii="Arial" w:hAnsi="Arial" w:cs="Arial"/>
        </w:rPr>
        <w:t xml:space="preserve"> P.M.</w:t>
      </w:r>
    </w:p>
    <w:p w14:paraId="3D091E1A" w14:textId="77777777" w:rsidR="00CA6B4F" w:rsidRPr="00936E48" w:rsidRDefault="00040CBF" w:rsidP="006D1A53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 attendance:"/>
          <w:tag w:val="In attendance:"/>
          <w:id w:val="-34966697"/>
          <w:placeholder>
            <w:docPart w:val="F3D8012848D847A5B9BD9E09A179964D"/>
          </w:placeholder>
          <w:temporary/>
          <w:showingPlcHdr/>
          <w15:appearance w15:val="hidden"/>
        </w:sdtPr>
        <w:sdtEndPr/>
        <w:sdtContent>
          <w:r w:rsidR="00CA6B4F" w:rsidRPr="00936E48">
            <w:rPr>
              <w:rFonts w:ascii="Arial" w:hAnsi="Arial" w:cs="Arial"/>
            </w:rPr>
            <w:t>In Attendance</w:t>
          </w:r>
        </w:sdtContent>
      </w:sdt>
    </w:p>
    <w:p w14:paraId="21D4AAD5" w14:textId="677D1509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Students: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C219D8" w:rsidRPr="00936E48">
        <w:rPr>
          <w:rFonts w:ascii="Arial" w:hAnsi="Arial" w:cs="Arial"/>
          <w:color w:val="000000" w:themeColor="text1"/>
        </w:rPr>
        <w:t>Grade 7 Rep</w:t>
      </w:r>
      <w:r w:rsidR="00EC4100">
        <w:rPr>
          <w:rFonts w:ascii="Arial" w:hAnsi="Arial" w:cs="Arial"/>
          <w:color w:val="000000" w:themeColor="text1"/>
        </w:rPr>
        <w:t xml:space="preserve">, </w:t>
      </w:r>
      <w:r w:rsidR="007A5449" w:rsidRPr="00936E48">
        <w:rPr>
          <w:rFonts w:ascii="Arial" w:hAnsi="Arial" w:cs="Arial"/>
          <w:color w:val="000000" w:themeColor="text1"/>
        </w:rPr>
        <w:t>Grade 8 Rep</w:t>
      </w:r>
      <w:r w:rsidR="00EC4100">
        <w:rPr>
          <w:rFonts w:ascii="Arial" w:hAnsi="Arial" w:cs="Arial"/>
          <w:color w:val="000000" w:themeColor="text1"/>
        </w:rPr>
        <w:t xml:space="preserve"> and </w:t>
      </w:r>
      <w:r w:rsidR="007A5449" w:rsidRPr="00936E48">
        <w:rPr>
          <w:rFonts w:ascii="Arial" w:hAnsi="Arial" w:cs="Arial"/>
          <w:color w:val="000000" w:themeColor="text1"/>
        </w:rPr>
        <w:t>Grade 9 Rep</w:t>
      </w:r>
    </w:p>
    <w:p w14:paraId="76AA699E" w14:textId="759C6A0C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Parents:</w:t>
      </w:r>
      <w:r w:rsidRPr="00936E48">
        <w:rPr>
          <w:rFonts w:ascii="Arial" w:hAnsi="Arial" w:cs="Arial"/>
          <w:color w:val="000000" w:themeColor="text1"/>
        </w:rPr>
        <w:t xml:space="preserve"> Karen Saweczko</w:t>
      </w:r>
      <w:r w:rsidR="00A87870" w:rsidRPr="00936E48">
        <w:rPr>
          <w:rFonts w:ascii="Arial" w:hAnsi="Arial" w:cs="Arial"/>
          <w:color w:val="000000" w:themeColor="text1"/>
        </w:rPr>
        <w:t xml:space="preserve"> (chair)</w:t>
      </w:r>
    </w:p>
    <w:p w14:paraId="02A2D41A" w14:textId="3B5BDBD5" w:rsidR="00F128B9" w:rsidRPr="00936E48" w:rsidRDefault="00F128B9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Staff: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F5278E" w:rsidRPr="00F5278E">
        <w:rPr>
          <w:rFonts w:ascii="Arial" w:hAnsi="Arial" w:cs="Arial"/>
          <w:color w:val="000000" w:themeColor="text1"/>
        </w:rPr>
        <w:t>Dawne McIntyre</w:t>
      </w:r>
    </w:p>
    <w:p w14:paraId="3BAFAD1B" w14:textId="2EC93FCB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Community Members:</w:t>
      </w:r>
      <w:r w:rsidRPr="00936E48">
        <w:rPr>
          <w:rFonts w:ascii="Arial" w:hAnsi="Arial" w:cs="Arial"/>
          <w:color w:val="000000" w:themeColor="text1"/>
        </w:rPr>
        <w:t xml:space="preserve"> Janet Lee</w:t>
      </w:r>
      <w:r w:rsidR="00BF34F4" w:rsidRPr="00936E48">
        <w:rPr>
          <w:rFonts w:ascii="Arial" w:hAnsi="Arial" w:cs="Arial"/>
          <w:color w:val="000000" w:themeColor="text1"/>
        </w:rPr>
        <w:t xml:space="preserve">, </w:t>
      </w:r>
      <w:r w:rsidR="00B90E02">
        <w:rPr>
          <w:rFonts w:ascii="Arial" w:hAnsi="Arial" w:cs="Arial"/>
          <w:color w:val="000000" w:themeColor="text1"/>
        </w:rPr>
        <w:t>Sheeta</w:t>
      </w:r>
      <w:r w:rsidR="00C75F38">
        <w:rPr>
          <w:rFonts w:ascii="Arial" w:hAnsi="Arial" w:cs="Arial"/>
          <w:color w:val="000000" w:themeColor="text1"/>
        </w:rPr>
        <w:t>l</w:t>
      </w:r>
      <w:r w:rsidR="00B90E02">
        <w:rPr>
          <w:rFonts w:ascii="Arial" w:hAnsi="Arial" w:cs="Arial"/>
          <w:color w:val="000000" w:themeColor="text1"/>
        </w:rPr>
        <w:t xml:space="preserve"> Ajay</w:t>
      </w:r>
    </w:p>
    <w:p w14:paraId="5F078FF3" w14:textId="04ED4734" w:rsidR="0065724F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Administration: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B90E02">
        <w:rPr>
          <w:rFonts w:ascii="Arial" w:hAnsi="Arial" w:cs="Arial"/>
          <w:color w:val="000000" w:themeColor="text1"/>
        </w:rPr>
        <w:t>B</w:t>
      </w:r>
      <w:r w:rsidR="000A3E8F">
        <w:rPr>
          <w:rFonts w:ascii="Arial" w:hAnsi="Arial" w:cs="Arial"/>
          <w:color w:val="000000" w:themeColor="text1"/>
        </w:rPr>
        <w:t>. Anyanwu</w:t>
      </w:r>
    </w:p>
    <w:p w14:paraId="35622D88" w14:textId="77777777" w:rsidR="00CA6B4F" w:rsidRPr="00936E48" w:rsidRDefault="00A87870" w:rsidP="006D1A53">
      <w:pPr>
        <w:pStyle w:val="Heading1"/>
        <w:rPr>
          <w:rFonts w:ascii="Arial" w:hAnsi="Arial" w:cs="Arial"/>
        </w:rPr>
      </w:pPr>
      <w:r w:rsidRPr="00936E48">
        <w:rPr>
          <w:rFonts w:ascii="Arial" w:hAnsi="Arial" w:cs="Arial"/>
        </w:rPr>
        <w:t>Agenda</w:t>
      </w:r>
    </w:p>
    <w:p w14:paraId="0BB14479" w14:textId="77777777" w:rsidR="000A3E8F" w:rsidRPr="00CB4453" w:rsidRDefault="000A3E8F" w:rsidP="000A3E8F">
      <w:pPr>
        <w:pStyle w:val="ListParagraph"/>
        <w:widowControl w:val="0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Call to order</w:t>
      </w:r>
    </w:p>
    <w:p w14:paraId="2A9C9A12" w14:textId="77777777" w:rsidR="000A3E8F" w:rsidRPr="00CB4453" w:rsidRDefault="000A3E8F" w:rsidP="000A3E8F">
      <w:pPr>
        <w:pStyle w:val="ListParagraph"/>
        <w:widowControl w:val="0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 w:rsidRPr="00CB4453">
        <w:rPr>
          <w:rFonts w:ascii="Arial" w:hAnsi="Arial" w:cs="Arial"/>
        </w:rPr>
        <w:t>New Business</w:t>
      </w:r>
    </w:p>
    <w:p w14:paraId="54CF5C49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Appointment of new community members</w:t>
      </w:r>
    </w:p>
    <w:p w14:paraId="32143BC1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Selection of new student members</w:t>
      </w:r>
    </w:p>
    <w:p w14:paraId="4D452FC8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 Election for new parent members</w:t>
      </w:r>
    </w:p>
    <w:p w14:paraId="7246EF3C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 Update on new school site selection</w:t>
      </w:r>
    </w:p>
    <w:p w14:paraId="2654BA00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 Principals Report on school opening</w:t>
      </w:r>
    </w:p>
    <w:p w14:paraId="1B704661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3D48A971" w14:textId="4944FDAB" w:rsidR="000A3E8F" w:rsidRDefault="000A3E8F" w:rsidP="000A3E8F">
      <w:pPr>
        <w:pStyle w:val="ListParagraph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 w:rsidRPr="00CB4453">
        <w:rPr>
          <w:rFonts w:ascii="Arial" w:hAnsi="Arial" w:cs="Arial"/>
        </w:rPr>
        <w:t xml:space="preserve">Adjournment: Next Meeting </w:t>
      </w:r>
      <w:r>
        <w:rPr>
          <w:rFonts w:ascii="Arial" w:hAnsi="Arial" w:cs="Arial"/>
        </w:rPr>
        <w:t>November 17</w:t>
      </w:r>
      <w:r w:rsidRPr="00CB4453">
        <w:rPr>
          <w:rFonts w:ascii="Arial" w:hAnsi="Arial" w:cs="Arial"/>
        </w:rPr>
        <w:t>, 2021</w:t>
      </w:r>
    </w:p>
    <w:p w14:paraId="76C46FFF" w14:textId="77777777" w:rsidR="00040CBF" w:rsidRPr="00CB4453" w:rsidRDefault="00040CBF" w:rsidP="00040CBF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30C559F6" w14:textId="301A2EA1" w:rsidR="00CA6B4F" w:rsidRPr="000A3E8F" w:rsidRDefault="00A87870" w:rsidP="000A3E8F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A3E8F">
        <w:rPr>
          <w:rFonts w:ascii="Arial" w:hAnsi="Arial" w:cs="Arial"/>
          <w:sz w:val="32"/>
        </w:rPr>
        <w:t>Call to Order</w:t>
      </w:r>
    </w:p>
    <w:p w14:paraId="494DF457" w14:textId="6EECEE29" w:rsidR="00245F2E" w:rsidRPr="00936E48" w:rsidRDefault="00A87870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 xml:space="preserve">The Chair opened the meeting at </w:t>
      </w:r>
      <w:r w:rsidR="00973DAF" w:rsidRPr="00936E48">
        <w:rPr>
          <w:rFonts w:ascii="Arial" w:hAnsi="Arial" w:cs="Arial"/>
        </w:rPr>
        <w:t>6</w:t>
      </w:r>
      <w:r w:rsidRPr="00936E48">
        <w:rPr>
          <w:rFonts w:ascii="Arial" w:hAnsi="Arial" w:cs="Arial"/>
        </w:rPr>
        <w:t>:</w:t>
      </w:r>
      <w:r w:rsidR="000A3E8F">
        <w:rPr>
          <w:rFonts w:ascii="Arial" w:hAnsi="Arial" w:cs="Arial"/>
        </w:rPr>
        <w:t>0</w:t>
      </w:r>
      <w:r w:rsidR="0012695C">
        <w:rPr>
          <w:rFonts w:ascii="Arial" w:hAnsi="Arial" w:cs="Arial"/>
        </w:rPr>
        <w:t>3</w:t>
      </w:r>
      <w:r w:rsidRPr="00936E48">
        <w:rPr>
          <w:rFonts w:ascii="Arial" w:hAnsi="Arial" w:cs="Arial"/>
        </w:rPr>
        <w:t xml:space="preserve"> P.M.</w:t>
      </w:r>
    </w:p>
    <w:p w14:paraId="37BAB3B2" w14:textId="056FA27A" w:rsidR="00B116DA" w:rsidRPr="000A3E8F" w:rsidRDefault="000A3E8F" w:rsidP="006D1A53">
      <w:pPr>
        <w:spacing w:after="160" w:line="259" w:lineRule="auto"/>
        <w:ind w:left="10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.</w:t>
      </w:r>
    </w:p>
    <w:p w14:paraId="3BFE173F" w14:textId="77777777" w:rsidR="009A5EE1" w:rsidRDefault="009A5EE1" w:rsidP="006D1A53">
      <w:pPr>
        <w:pStyle w:val="ListParagraph"/>
        <w:rPr>
          <w:rFonts w:ascii="Arial" w:hAnsi="Arial" w:cs="Arial"/>
        </w:rPr>
      </w:pPr>
    </w:p>
    <w:p w14:paraId="09180494" w14:textId="0F7BCB58" w:rsidR="00B116DA" w:rsidRPr="00EE2886" w:rsidRDefault="00040CBF" w:rsidP="00040CBF">
      <w:pPr>
        <w:pStyle w:val="Heading1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lastRenderedPageBreak/>
        <w:t xml:space="preserve">2. </w:t>
      </w:r>
      <w:r w:rsidR="00CD5AFF">
        <w:rPr>
          <w:rFonts w:ascii="Arial" w:hAnsi="Arial" w:cs="Arial"/>
          <w:sz w:val="32"/>
        </w:rPr>
        <w:t>New Business</w:t>
      </w:r>
    </w:p>
    <w:p w14:paraId="3B09B4BD" w14:textId="699D768E" w:rsidR="00401B9D" w:rsidRPr="00401B9D" w:rsidRDefault="000A3E8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1B9D" w:rsidRPr="00401B9D">
        <w:rPr>
          <w:rFonts w:ascii="Arial" w:hAnsi="Arial" w:cs="Arial"/>
        </w:rPr>
        <w:t>.1</w:t>
      </w:r>
      <w:r w:rsidR="00401B9D" w:rsidRPr="00401B9D">
        <w:rPr>
          <w:rFonts w:ascii="Arial" w:hAnsi="Arial" w:cs="Arial"/>
        </w:rPr>
        <w:tab/>
      </w:r>
      <w:r>
        <w:rPr>
          <w:rFonts w:ascii="Arial" w:hAnsi="Arial" w:cs="Arial"/>
        </w:rPr>
        <w:t>Sheetal Ajay appointed as new community member. There is space for one additional community member.</w:t>
      </w:r>
      <w:r w:rsidR="006D1A53">
        <w:rPr>
          <w:rFonts w:ascii="Arial" w:hAnsi="Arial" w:cs="Arial"/>
        </w:rPr>
        <w:t xml:space="preserve"> </w:t>
      </w:r>
    </w:p>
    <w:p w14:paraId="7E67893B" w14:textId="72907B78" w:rsidR="00401B9D" w:rsidRPr="00401B9D" w:rsidRDefault="00040CB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1B9D" w:rsidRPr="00401B9D">
        <w:rPr>
          <w:rFonts w:ascii="Arial" w:hAnsi="Arial" w:cs="Arial"/>
        </w:rPr>
        <w:t xml:space="preserve">.2 </w:t>
      </w:r>
      <w:r w:rsidR="00401B9D">
        <w:rPr>
          <w:rFonts w:ascii="Arial" w:hAnsi="Arial" w:cs="Arial"/>
        </w:rPr>
        <w:tab/>
      </w:r>
      <w:r>
        <w:rPr>
          <w:rFonts w:ascii="Arial" w:hAnsi="Arial" w:cs="Arial"/>
        </w:rPr>
        <w:t>New student members were already appointed and in attendance.</w:t>
      </w:r>
    </w:p>
    <w:p w14:paraId="065D4135" w14:textId="77777777" w:rsidR="00040CBF" w:rsidRDefault="00040CB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1B9D" w:rsidRPr="00401B9D">
        <w:rPr>
          <w:rFonts w:ascii="Arial" w:hAnsi="Arial" w:cs="Arial"/>
        </w:rPr>
        <w:t xml:space="preserve">.3 </w:t>
      </w:r>
      <w:r w:rsidR="00401B9D">
        <w:rPr>
          <w:rFonts w:ascii="Arial" w:hAnsi="Arial" w:cs="Arial"/>
        </w:rPr>
        <w:tab/>
      </w:r>
      <w:r>
        <w:rPr>
          <w:rFonts w:ascii="Arial" w:hAnsi="Arial" w:cs="Arial"/>
        </w:rPr>
        <w:t>Election required for two parent members. Determined election date to be Monday Oct 4</w:t>
      </w:r>
      <w:r w:rsidRPr="00040C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with nominations due by Sept 24</w:t>
      </w:r>
      <w:r w:rsidRPr="00040C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Principal to place in school newsletter and election to be held all day on-site at PWS. 8 am to 6 pm.</w:t>
      </w:r>
    </w:p>
    <w:p w14:paraId="421AFE62" w14:textId="77777777" w:rsidR="00040CBF" w:rsidRDefault="00040CB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>Nothing to report on new school site selection at this time.</w:t>
      </w:r>
    </w:p>
    <w:p w14:paraId="15B45BB9" w14:textId="7A19BBA0" w:rsidR="00B116DA" w:rsidRPr="00401B9D" w:rsidRDefault="00040CB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>
        <w:rPr>
          <w:rFonts w:ascii="Arial" w:hAnsi="Arial" w:cs="Arial"/>
        </w:rPr>
        <w:tab/>
        <w:t>Principals Report attached.</w:t>
      </w:r>
      <w:r w:rsidR="006D1A53">
        <w:rPr>
          <w:rFonts w:ascii="Arial" w:hAnsi="Arial" w:cs="Arial"/>
        </w:rPr>
        <w:t xml:space="preserve"> </w:t>
      </w:r>
    </w:p>
    <w:p w14:paraId="560BA4D4" w14:textId="77777777" w:rsidR="00B116DA" w:rsidRPr="00B116DA" w:rsidRDefault="00B116DA" w:rsidP="006D1A53">
      <w:pPr>
        <w:rPr>
          <w:rFonts w:ascii="Arial" w:hAnsi="Arial" w:cs="Arial"/>
        </w:rPr>
      </w:pPr>
    </w:p>
    <w:p w14:paraId="4E383467" w14:textId="078941C0" w:rsidR="00416247" w:rsidRPr="00936E48" w:rsidRDefault="00416247" w:rsidP="006D1A53">
      <w:pPr>
        <w:pStyle w:val="ListParagraph"/>
        <w:rPr>
          <w:rFonts w:ascii="Arial" w:eastAsiaTheme="majorEastAsia" w:hAnsi="Arial" w:cs="Arial"/>
          <w:color w:val="000000" w:themeColor="text1"/>
          <w:szCs w:val="24"/>
        </w:rPr>
      </w:pPr>
    </w:p>
    <w:p w14:paraId="0D7A3399" w14:textId="0684281A" w:rsidR="00416247" w:rsidRPr="006D1A53" w:rsidRDefault="00416247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>Adjourned</w:t>
      </w:r>
      <w:r w:rsidRPr="006D1A53">
        <w:rPr>
          <w:rFonts w:ascii="Arial" w:hAnsi="Arial" w:cs="Arial"/>
        </w:rPr>
        <w:t xml:space="preserve">: </w:t>
      </w:r>
      <w:r w:rsidR="00040CBF">
        <w:rPr>
          <w:rFonts w:ascii="Arial" w:hAnsi="Arial" w:cs="Arial"/>
        </w:rPr>
        <w:t>6: 5</w:t>
      </w:r>
      <w:r w:rsidR="00BA198E" w:rsidRPr="006D1A53">
        <w:rPr>
          <w:rFonts w:ascii="Arial" w:hAnsi="Arial" w:cs="Arial"/>
        </w:rPr>
        <w:t>5</w:t>
      </w:r>
      <w:r w:rsidRPr="006D1A53">
        <w:rPr>
          <w:rFonts w:ascii="Arial" w:hAnsi="Arial" w:cs="Arial"/>
        </w:rPr>
        <w:t xml:space="preserve"> PM</w:t>
      </w:r>
    </w:p>
    <w:p w14:paraId="6F4D8F2A" w14:textId="77777777" w:rsidR="00416247" w:rsidRPr="006D1A53" w:rsidRDefault="00416247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p w14:paraId="6FF6BE53" w14:textId="5904D614" w:rsidR="00416247" w:rsidRPr="00936E48" w:rsidRDefault="00416247" w:rsidP="006D1A53">
      <w:pPr>
        <w:rPr>
          <w:rFonts w:ascii="Arial" w:hAnsi="Arial" w:cs="Arial"/>
        </w:rPr>
      </w:pPr>
      <w:r w:rsidRPr="006D1A53">
        <w:rPr>
          <w:rFonts w:ascii="Arial" w:hAnsi="Arial" w:cs="Arial"/>
        </w:rPr>
        <w:t xml:space="preserve">Next Meeting: </w:t>
      </w:r>
      <w:r w:rsidR="00040CBF">
        <w:rPr>
          <w:rFonts w:ascii="Arial" w:hAnsi="Arial" w:cs="Arial"/>
        </w:rPr>
        <w:t>Nov 17</w:t>
      </w:r>
      <w:r w:rsidR="00B116DA" w:rsidRPr="006D1A53">
        <w:rPr>
          <w:rFonts w:ascii="Arial" w:hAnsi="Arial" w:cs="Arial"/>
        </w:rPr>
        <w:t>, 2021</w:t>
      </w:r>
      <w:r w:rsidR="00592652" w:rsidRPr="006D1A53">
        <w:rPr>
          <w:rFonts w:ascii="Arial" w:hAnsi="Arial" w:cs="Arial"/>
        </w:rPr>
        <w:t>.</w:t>
      </w:r>
      <w:r w:rsidR="00592652">
        <w:rPr>
          <w:rFonts w:ascii="Arial" w:hAnsi="Arial" w:cs="Arial"/>
        </w:rPr>
        <w:t xml:space="preserve"> </w:t>
      </w:r>
    </w:p>
    <w:p w14:paraId="34568C0D" w14:textId="77479B25" w:rsidR="00171453" w:rsidRPr="00936E48" w:rsidRDefault="00171453" w:rsidP="006D1A53">
      <w:pPr>
        <w:pStyle w:val="ListParagraph"/>
        <w:ind w:left="1080"/>
        <w:rPr>
          <w:rFonts w:ascii="Arial" w:eastAsiaTheme="majorEastAsia" w:hAnsi="Arial" w:cs="Arial"/>
          <w:color w:val="000000" w:themeColor="text1"/>
          <w:szCs w:val="24"/>
        </w:rPr>
      </w:pPr>
    </w:p>
    <w:p w14:paraId="70284A44" w14:textId="54B5FA07" w:rsidR="00171453" w:rsidRPr="00936E48" w:rsidRDefault="00171453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sectPr w:rsidR="00171453" w:rsidRPr="00936E48" w:rsidSect="0085545F">
      <w:headerReference w:type="default" r:id="rId11"/>
      <w:footerReference w:type="default" r:id="rId12"/>
      <w:pgSz w:w="12240" w:h="15840" w:code="1"/>
      <w:pgMar w:top="79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F30F" w14:textId="77777777" w:rsidR="007C5D9A" w:rsidRDefault="007C5D9A">
      <w:pPr>
        <w:spacing w:after="0" w:line="240" w:lineRule="auto"/>
      </w:pPr>
      <w:r>
        <w:separator/>
      </w:r>
    </w:p>
  </w:endnote>
  <w:endnote w:type="continuationSeparator" w:id="0">
    <w:p w14:paraId="3481716C" w14:textId="77777777" w:rsidR="007C5D9A" w:rsidRDefault="007C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EA5" w14:textId="77777777" w:rsidR="00387B54" w:rsidRDefault="00387B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3856" w14:textId="77777777" w:rsidR="007C5D9A" w:rsidRDefault="007C5D9A">
      <w:pPr>
        <w:spacing w:after="0" w:line="240" w:lineRule="auto"/>
      </w:pPr>
      <w:r>
        <w:separator/>
      </w:r>
    </w:p>
  </w:footnote>
  <w:footnote w:type="continuationSeparator" w:id="0">
    <w:p w14:paraId="4597A8DB" w14:textId="77777777" w:rsidR="007C5D9A" w:rsidRDefault="007C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C55" w14:textId="77777777" w:rsidR="0085545F" w:rsidRDefault="0085545F">
    <w:pPr>
      <w:pStyle w:val="Header"/>
    </w:pPr>
  </w:p>
  <w:p w14:paraId="1AC294A2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Park West School</w:t>
    </w:r>
  </w:p>
  <w:p w14:paraId="35CCD6D4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School Advisory Council</w:t>
    </w:r>
  </w:p>
  <w:p w14:paraId="4618E992" w14:textId="3CB74313" w:rsidR="00387B54" w:rsidRPr="0085545F" w:rsidRDefault="0085545F" w:rsidP="0085545F">
    <w:pPr>
      <w:pStyle w:val="Title"/>
      <w:rPr>
        <w:b w:val="0"/>
        <w:color w:val="808080" w:themeColor="background1" w:themeShade="80"/>
        <w:sz w:val="36"/>
      </w:rPr>
    </w:pPr>
    <w:r w:rsidRPr="005A1503">
      <w:rPr>
        <w:b w:val="0"/>
        <w:color w:val="808080" w:themeColor="background1" w:themeShade="80"/>
        <w:sz w:val="32"/>
      </w:rPr>
      <w:t xml:space="preserve">Meeting </w:t>
    </w:r>
    <w:r>
      <w:rPr>
        <w:b w:val="0"/>
        <w:color w:val="808080" w:themeColor="background1" w:themeShade="80"/>
        <w:sz w:val="32"/>
      </w:rPr>
      <w:t>Summary</w:t>
    </w:r>
    <w:r w:rsidR="00387B54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147D5D" wp14:editId="661A1A7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C6AA9E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1346E04"/>
    <w:multiLevelType w:val="multilevel"/>
    <w:tmpl w:val="D464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FB61E0"/>
    <w:multiLevelType w:val="hybridMultilevel"/>
    <w:tmpl w:val="2A1A9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02E"/>
    <w:multiLevelType w:val="hybridMultilevel"/>
    <w:tmpl w:val="BDC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AA1"/>
    <w:multiLevelType w:val="multilevel"/>
    <w:tmpl w:val="533ED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3496B10"/>
    <w:multiLevelType w:val="hybridMultilevel"/>
    <w:tmpl w:val="A2A0847E"/>
    <w:lvl w:ilvl="0" w:tplc="374A912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35DD8"/>
    <w:multiLevelType w:val="multilevel"/>
    <w:tmpl w:val="C5C81A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 w15:restartNumberingAfterBreak="0">
    <w:nsid w:val="5B5E7901"/>
    <w:multiLevelType w:val="multilevel"/>
    <w:tmpl w:val="5B5A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A5E75"/>
    <w:multiLevelType w:val="hybridMultilevel"/>
    <w:tmpl w:val="DEA89296"/>
    <w:lvl w:ilvl="0" w:tplc="D398E9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B"/>
    <w:rsid w:val="000137A8"/>
    <w:rsid w:val="0001495E"/>
    <w:rsid w:val="000155BC"/>
    <w:rsid w:val="0001626D"/>
    <w:rsid w:val="00020A97"/>
    <w:rsid w:val="00024160"/>
    <w:rsid w:val="00026D5C"/>
    <w:rsid w:val="00035454"/>
    <w:rsid w:val="000378A5"/>
    <w:rsid w:val="00037C77"/>
    <w:rsid w:val="00040CBF"/>
    <w:rsid w:val="0004728D"/>
    <w:rsid w:val="00055093"/>
    <w:rsid w:val="000807DC"/>
    <w:rsid w:val="0009740F"/>
    <w:rsid w:val="000A3E8F"/>
    <w:rsid w:val="000B09D8"/>
    <w:rsid w:val="000B5A2D"/>
    <w:rsid w:val="000B76D5"/>
    <w:rsid w:val="000C6379"/>
    <w:rsid w:val="000F07AB"/>
    <w:rsid w:val="000F76E3"/>
    <w:rsid w:val="00100693"/>
    <w:rsid w:val="0012695C"/>
    <w:rsid w:val="00160951"/>
    <w:rsid w:val="0016105C"/>
    <w:rsid w:val="001610B8"/>
    <w:rsid w:val="00171453"/>
    <w:rsid w:val="00171F67"/>
    <w:rsid w:val="001843B6"/>
    <w:rsid w:val="0018486D"/>
    <w:rsid w:val="001A420A"/>
    <w:rsid w:val="001A5A12"/>
    <w:rsid w:val="001B0EAC"/>
    <w:rsid w:val="001B4464"/>
    <w:rsid w:val="001C0679"/>
    <w:rsid w:val="001C21DF"/>
    <w:rsid w:val="001D369A"/>
    <w:rsid w:val="001E00EE"/>
    <w:rsid w:val="001F1640"/>
    <w:rsid w:val="0020051B"/>
    <w:rsid w:val="00225C29"/>
    <w:rsid w:val="00232CD3"/>
    <w:rsid w:val="00236B0C"/>
    <w:rsid w:val="00245F2E"/>
    <w:rsid w:val="00281CE1"/>
    <w:rsid w:val="00293262"/>
    <w:rsid w:val="002A68BD"/>
    <w:rsid w:val="002D0F56"/>
    <w:rsid w:val="002E0B9C"/>
    <w:rsid w:val="002E0E95"/>
    <w:rsid w:val="002E6287"/>
    <w:rsid w:val="00302EE4"/>
    <w:rsid w:val="00303AE1"/>
    <w:rsid w:val="00311401"/>
    <w:rsid w:val="0031612B"/>
    <w:rsid w:val="00316DF6"/>
    <w:rsid w:val="00324975"/>
    <w:rsid w:val="00326294"/>
    <w:rsid w:val="00327CF9"/>
    <w:rsid w:val="003678CC"/>
    <w:rsid w:val="003742DE"/>
    <w:rsid w:val="0038114D"/>
    <w:rsid w:val="00387B54"/>
    <w:rsid w:val="003949BD"/>
    <w:rsid w:val="003B66C2"/>
    <w:rsid w:val="003D1E9C"/>
    <w:rsid w:val="003E4A44"/>
    <w:rsid w:val="00401B9D"/>
    <w:rsid w:val="00413255"/>
    <w:rsid w:val="00416247"/>
    <w:rsid w:val="00442D47"/>
    <w:rsid w:val="00455EAD"/>
    <w:rsid w:val="00463CB0"/>
    <w:rsid w:val="004643DC"/>
    <w:rsid w:val="004668BC"/>
    <w:rsid w:val="00475E2D"/>
    <w:rsid w:val="00483CA7"/>
    <w:rsid w:val="0049511F"/>
    <w:rsid w:val="00496DE9"/>
    <w:rsid w:val="004B40D6"/>
    <w:rsid w:val="004C60E0"/>
    <w:rsid w:val="004C7014"/>
    <w:rsid w:val="004D61A7"/>
    <w:rsid w:val="00520D27"/>
    <w:rsid w:val="00524B92"/>
    <w:rsid w:val="00560F76"/>
    <w:rsid w:val="0056724F"/>
    <w:rsid w:val="00583492"/>
    <w:rsid w:val="00591FFE"/>
    <w:rsid w:val="00592652"/>
    <w:rsid w:val="005A1503"/>
    <w:rsid w:val="005A471E"/>
    <w:rsid w:val="005B352D"/>
    <w:rsid w:val="005D3B48"/>
    <w:rsid w:val="005E4338"/>
    <w:rsid w:val="006062D4"/>
    <w:rsid w:val="006539EC"/>
    <w:rsid w:val="0065724F"/>
    <w:rsid w:val="00686907"/>
    <w:rsid w:val="006A033F"/>
    <w:rsid w:val="006B05B5"/>
    <w:rsid w:val="006B7784"/>
    <w:rsid w:val="006D1A53"/>
    <w:rsid w:val="006F16F0"/>
    <w:rsid w:val="007111BB"/>
    <w:rsid w:val="007202A9"/>
    <w:rsid w:val="007520BE"/>
    <w:rsid w:val="00761CCB"/>
    <w:rsid w:val="00766037"/>
    <w:rsid w:val="00770F0C"/>
    <w:rsid w:val="00775FDD"/>
    <w:rsid w:val="00793410"/>
    <w:rsid w:val="00795F23"/>
    <w:rsid w:val="007A022D"/>
    <w:rsid w:val="007A5449"/>
    <w:rsid w:val="007A761A"/>
    <w:rsid w:val="007C1D5F"/>
    <w:rsid w:val="007C3006"/>
    <w:rsid w:val="007C5D9A"/>
    <w:rsid w:val="007D5882"/>
    <w:rsid w:val="007D5D5F"/>
    <w:rsid w:val="007E53BE"/>
    <w:rsid w:val="007F1912"/>
    <w:rsid w:val="008420C9"/>
    <w:rsid w:val="0085545F"/>
    <w:rsid w:val="0086317D"/>
    <w:rsid w:val="00864BF3"/>
    <w:rsid w:val="008663FC"/>
    <w:rsid w:val="00867760"/>
    <w:rsid w:val="008B401A"/>
    <w:rsid w:val="009006C0"/>
    <w:rsid w:val="00927419"/>
    <w:rsid w:val="00936E48"/>
    <w:rsid w:val="00942107"/>
    <w:rsid w:val="00942417"/>
    <w:rsid w:val="00942A69"/>
    <w:rsid w:val="009445D7"/>
    <w:rsid w:val="00952D45"/>
    <w:rsid w:val="009556FF"/>
    <w:rsid w:val="00965B7A"/>
    <w:rsid w:val="00973DAF"/>
    <w:rsid w:val="00976471"/>
    <w:rsid w:val="00994F6E"/>
    <w:rsid w:val="009A5EE1"/>
    <w:rsid w:val="009B43B8"/>
    <w:rsid w:val="009C286A"/>
    <w:rsid w:val="009D0D48"/>
    <w:rsid w:val="009D7EB3"/>
    <w:rsid w:val="00A007E0"/>
    <w:rsid w:val="00A1516F"/>
    <w:rsid w:val="00A229D2"/>
    <w:rsid w:val="00A2656D"/>
    <w:rsid w:val="00A448C1"/>
    <w:rsid w:val="00A56422"/>
    <w:rsid w:val="00A57342"/>
    <w:rsid w:val="00A702D7"/>
    <w:rsid w:val="00A85882"/>
    <w:rsid w:val="00A85FB5"/>
    <w:rsid w:val="00A87870"/>
    <w:rsid w:val="00A87F09"/>
    <w:rsid w:val="00AA7AA0"/>
    <w:rsid w:val="00AB4981"/>
    <w:rsid w:val="00AC29B7"/>
    <w:rsid w:val="00AC3DDD"/>
    <w:rsid w:val="00AD20E5"/>
    <w:rsid w:val="00AF13BF"/>
    <w:rsid w:val="00B003D0"/>
    <w:rsid w:val="00B03926"/>
    <w:rsid w:val="00B116DA"/>
    <w:rsid w:val="00B2660C"/>
    <w:rsid w:val="00B43495"/>
    <w:rsid w:val="00B63296"/>
    <w:rsid w:val="00B70211"/>
    <w:rsid w:val="00B763AB"/>
    <w:rsid w:val="00B90E02"/>
    <w:rsid w:val="00BA198E"/>
    <w:rsid w:val="00BA755F"/>
    <w:rsid w:val="00BB62B9"/>
    <w:rsid w:val="00BC64E0"/>
    <w:rsid w:val="00BF34F4"/>
    <w:rsid w:val="00C206CA"/>
    <w:rsid w:val="00C219D8"/>
    <w:rsid w:val="00C4423A"/>
    <w:rsid w:val="00C533CB"/>
    <w:rsid w:val="00C6214E"/>
    <w:rsid w:val="00C75F38"/>
    <w:rsid w:val="00C77280"/>
    <w:rsid w:val="00C97517"/>
    <w:rsid w:val="00CA6B4F"/>
    <w:rsid w:val="00CB3D72"/>
    <w:rsid w:val="00CB7EAC"/>
    <w:rsid w:val="00CC12D7"/>
    <w:rsid w:val="00CC1E42"/>
    <w:rsid w:val="00CC5CD2"/>
    <w:rsid w:val="00CD5AFF"/>
    <w:rsid w:val="00CE1956"/>
    <w:rsid w:val="00CE57C7"/>
    <w:rsid w:val="00D423AD"/>
    <w:rsid w:val="00D5376B"/>
    <w:rsid w:val="00D61F5A"/>
    <w:rsid w:val="00D6375C"/>
    <w:rsid w:val="00D70D2C"/>
    <w:rsid w:val="00D95B57"/>
    <w:rsid w:val="00DA4A43"/>
    <w:rsid w:val="00DA5BEB"/>
    <w:rsid w:val="00DB0A16"/>
    <w:rsid w:val="00DB0E33"/>
    <w:rsid w:val="00DC0EE6"/>
    <w:rsid w:val="00DC1337"/>
    <w:rsid w:val="00DE395C"/>
    <w:rsid w:val="00DF3B27"/>
    <w:rsid w:val="00DF548B"/>
    <w:rsid w:val="00E2411A"/>
    <w:rsid w:val="00E2647B"/>
    <w:rsid w:val="00E34CFE"/>
    <w:rsid w:val="00E37225"/>
    <w:rsid w:val="00E51439"/>
    <w:rsid w:val="00E55C3D"/>
    <w:rsid w:val="00E611D6"/>
    <w:rsid w:val="00E953BD"/>
    <w:rsid w:val="00EC0E57"/>
    <w:rsid w:val="00EC4100"/>
    <w:rsid w:val="00ED0C75"/>
    <w:rsid w:val="00EE2886"/>
    <w:rsid w:val="00EF36A5"/>
    <w:rsid w:val="00F01293"/>
    <w:rsid w:val="00F128B9"/>
    <w:rsid w:val="00F1517B"/>
    <w:rsid w:val="00F425F2"/>
    <w:rsid w:val="00F5278E"/>
    <w:rsid w:val="00F62FAE"/>
    <w:rsid w:val="00FA2B4F"/>
    <w:rsid w:val="00FB6489"/>
    <w:rsid w:val="00FD0299"/>
    <w:rsid w:val="00FD6202"/>
    <w:rsid w:val="00FE17E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953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2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nhideWhenUsed/>
    <w:qFormat/>
    <w:rsid w:val="00A878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0E33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0E33"/>
    <w:rPr>
      <w:rFonts w:ascii="Calibri" w:eastAsiaTheme="minorHAnsi" w:hAnsi="Calibri"/>
      <w:color w:val="auto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70D2C"/>
    <w:rPr>
      <w:color w:val="05D7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7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sjb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D8012848D847A5B9BD9E09A179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77C4-592D-43AE-BAD9-5A54054C46C0}"/>
      </w:docPartPr>
      <w:docPartBody>
        <w:p w:rsidR="00383E8A" w:rsidRDefault="00CC589F">
          <w:pPr>
            <w:pStyle w:val="F3D8012848D847A5B9BD9E09A179964D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9F"/>
    <w:rsid w:val="00035119"/>
    <w:rsid w:val="00042CF7"/>
    <w:rsid w:val="00045915"/>
    <w:rsid w:val="001107A9"/>
    <w:rsid w:val="00132F5C"/>
    <w:rsid w:val="0021520B"/>
    <w:rsid w:val="00306216"/>
    <w:rsid w:val="00383E8A"/>
    <w:rsid w:val="004F0277"/>
    <w:rsid w:val="00547FF3"/>
    <w:rsid w:val="00581160"/>
    <w:rsid w:val="00597F84"/>
    <w:rsid w:val="00663C0F"/>
    <w:rsid w:val="007105EC"/>
    <w:rsid w:val="008D386D"/>
    <w:rsid w:val="008F5AF7"/>
    <w:rsid w:val="00A609E0"/>
    <w:rsid w:val="00A64446"/>
    <w:rsid w:val="00B14836"/>
    <w:rsid w:val="00C24CDB"/>
    <w:rsid w:val="00CC589F"/>
    <w:rsid w:val="00CF4346"/>
    <w:rsid w:val="00E45088"/>
    <w:rsid w:val="00E85C9E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3D8012848D847A5B9BD9E09A179964D">
    <w:name w:val="F3D8012848D847A5B9BD9E09A179964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AD720E-CBBC-4C13-B19C-00344DA0E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2021-11-18T00:30:00Z</dcterms:created>
  <dcterms:modified xsi:type="dcterms:W3CDTF">2021-11-18T00:30:00Z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